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6F5C7" w14:textId="7D3801B7" w:rsidR="004B166C" w:rsidRPr="004B166C" w:rsidRDefault="004B166C" w:rsidP="004B166C">
      <w:pPr>
        <w:pStyle w:val="Zitat"/>
        <w:spacing w:line="360" w:lineRule="auto"/>
        <w:rPr>
          <w:b/>
          <w:i w:val="0"/>
          <w:color w:val="FF0000"/>
          <w:sz w:val="20"/>
          <w:szCs w:val="20"/>
        </w:rPr>
      </w:pPr>
      <w:r w:rsidRPr="004B166C">
        <w:rPr>
          <w:b/>
          <w:i w:val="0"/>
          <w:color w:val="FF0000"/>
          <w:sz w:val="20"/>
          <w:szCs w:val="20"/>
        </w:rPr>
        <w:t>Schreibvorlage für Autorinnen und Autoren</w:t>
      </w:r>
    </w:p>
    <w:p w14:paraId="7C3CAD78" w14:textId="279947DF" w:rsidR="00554ECD" w:rsidRPr="004423CE" w:rsidRDefault="009516F1" w:rsidP="004423CE">
      <w:pPr>
        <w:pStyle w:val="Zitat"/>
        <w:rPr>
          <w:color w:val="FF0000"/>
        </w:rPr>
      </w:pPr>
      <w:r w:rsidRPr="004423CE">
        <w:rPr>
          <w:b/>
          <w:noProof/>
          <w:color w:val="FF0000"/>
          <w:sz w:val="28"/>
        </w:rPr>
        <w:drawing>
          <wp:anchor distT="0" distB="0" distL="114300" distR="114300" simplePos="0" relativeHeight="251660288" behindDoc="0" locked="0" layoutInCell="1" allowOverlap="1" wp14:anchorId="67143381" wp14:editId="1C6CE2DB">
            <wp:simplePos x="0" y="0"/>
            <wp:positionH relativeFrom="page">
              <wp:posOffset>4110252</wp:posOffset>
            </wp:positionH>
            <wp:positionV relativeFrom="page">
              <wp:posOffset>6175375</wp:posOffset>
            </wp:positionV>
            <wp:extent cx="1191600" cy="1191600"/>
            <wp:effectExtent l="0" t="0" r="889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600" cy="1191600"/>
                    </a:xfrm>
                    <a:prstGeom prst="rect">
                      <a:avLst/>
                    </a:prstGeom>
                  </pic:spPr>
                </pic:pic>
              </a:graphicData>
            </a:graphic>
            <wp14:sizeRelH relativeFrom="margin">
              <wp14:pctWidth>0</wp14:pctWidth>
            </wp14:sizeRelH>
            <wp14:sizeRelV relativeFrom="margin">
              <wp14:pctHeight>0</wp14:pctHeight>
            </wp14:sizeRelV>
          </wp:anchor>
        </w:drawing>
      </w:r>
      <w:r w:rsidR="00FC1476" w:rsidRPr="004423CE">
        <w:rPr>
          <w:color w:val="FF0000"/>
        </w:rPr>
        <w:t xml:space="preserve">Diese Datei bietet Ihnen eine </w:t>
      </w:r>
      <w:r w:rsidR="00FC1476" w:rsidRPr="00432AED">
        <w:rPr>
          <w:b/>
          <w:i w:val="0"/>
          <w:color w:val="FF0000"/>
        </w:rPr>
        <w:t>Word-Dokumentvorlage,</w:t>
      </w:r>
      <w:r w:rsidR="00FC1476" w:rsidRPr="004423CE">
        <w:rPr>
          <w:color w:val="FF0000"/>
        </w:rPr>
        <w:t xml:space="preserve"> die Sie als Schreibvorlage oder Schreibmaske nutzen können, um Ihr Buch zu verfassen, zu formatieren und zu gestalten. </w:t>
      </w:r>
      <w:r w:rsidR="00C2094A" w:rsidRPr="004423CE">
        <w:rPr>
          <w:color w:val="FF0000"/>
        </w:rPr>
        <w:t>Im Folgenden</w:t>
      </w:r>
      <w:r w:rsidR="00FC1476" w:rsidRPr="004423CE">
        <w:rPr>
          <w:color w:val="FF0000"/>
        </w:rPr>
        <w:t xml:space="preserve"> führen wir Sie durch alle Elemente der Vorlage und erläutern deren Formatierung und Verwendung.</w:t>
      </w:r>
    </w:p>
    <w:p w14:paraId="618CE902" w14:textId="7D1EEEBE" w:rsidR="00FC1476" w:rsidRPr="004423CE" w:rsidRDefault="00FC1476" w:rsidP="004423CE">
      <w:pPr>
        <w:pStyle w:val="Zitat"/>
        <w:rPr>
          <w:color w:val="FF0000"/>
        </w:rPr>
      </w:pPr>
      <w:r w:rsidRPr="004423CE">
        <w:rPr>
          <w:color w:val="FF0000"/>
        </w:rPr>
        <w:t xml:space="preserve">Die </w:t>
      </w:r>
      <w:r w:rsidRPr="00432AED">
        <w:rPr>
          <w:b/>
          <w:i w:val="0"/>
          <w:color w:val="FF0000"/>
        </w:rPr>
        <w:t>Erläuterungen</w:t>
      </w:r>
      <w:r w:rsidRPr="004423CE">
        <w:rPr>
          <w:color w:val="FF0000"/>
        </w:rPr>
        <w:t xml:space="preserve"> stehen zumeist im laufenden Text, also dort, wo Sie sie durch ihren eigenen Text ersetzen können. </w:t>
      </w:r>
      <w:r w:rsidR="00554ECD" w:rsidRPr="004423CE">
        <w:rPr>
          <w:color w:val="FF0000"/>
        </w:rPr>
        <w:t>Zusätzliche</w:t>
      </w:r>
      <w:r w:rsidRPr="004423CE">
        <w:rPr>
          <w:color w:val="FF0000"/>
        </w:rPr>
        <w:t xml:space="preserve"> Kommentare </w:t>
      </w:r>
      <w:r w:rsidR="00554ECD" w:rsidRPr="004423CE">
        <w:rPr>
          <w:color w:val="FF0000"/>
        </w:rPr>
        <w:t xml:space="preserve">wie diesen </w:t>
      </w:r>
      <w:r w:rsidRPr="004423CE">
        <w:rPr>
          <w:color w:val="FF0000"/>
        </w:rPr>
        <w:t xml:space="preserve">finden Sie in roter Schrift; </w:t>
      </w:r>
      <w:r w:rsidR="00554ECD" w:rsidRPr="004423CE">
        <w:rPr>
          <w:color w:val="FF0000"/>
        </w:rPr>
        <w:t>bitte</w:t>
      </w:r>
      <w:r w:rsidRPr="004423CE">
        <w:rPr>
          <w:color w:val="FF0000"/>
        </w:rPr>
        <w:t xml:space="preserve"> </w:t>
      </w:r>
      <w:r w:rsidR="00554ECD" w:rsidRPr="004423CE">
        <w:rPr>
          <w:color w:val="FF0000"/>
        </w:rPr>
        <w:t>löschen</w:t>
      </w:r>
      <w:r w:rsidRPr="004423CE">
        <w:rPr>
          <w:color w:val="FF0000"/>
        </w:rPr>
        <w:t xml:space="preserve"> Sie </w:t>
      </w:r>
      <w:r w:rsidR="00554ECD" w:rsidRPr="004423CE">
        <w:rPr>
          <w:color w:val="FF0000"/>
        </w:rPr>
        <w:t>diese Hinweise nach der Bearbeitung einfach aus</w:t>
      </w:r>
      <w:r w:rsidRPr="004423CE">
        <w:rPr>
          <w:color w:val="FF0000"/>
        </w:rPr>
        <w:t xml:space="preserve"> Ihrem eigenen Dokument </w:t>
      </w:r>
      <w:r w:rsidR="00554ECD" w:rsidRPr="004423CE">
        <w:rPr>
          <w:color w:val="FF0000"/>
        </w:rPr>
        <w:t>wieder heraus</w:t>
      </w:r>
      <w:r w:rsidRPr="004423CE">
        <w:rPr>
          <w:color w:val="FF0000"/>
        </w:rPr>
        <w:t xml:space="preserve">. </w:t>
      </w:r>
    </w:p>
    <w:p w14:paraId="2BB45AB9" w14:textId="5B2559F9" w:rsidR="00061D83" w:rsidRPr="004423CE" w:rsidRDefault="00554ECD" w:rsidP="004423CE">
      <w:pPr>
        <w:pStyle w:val="Zitat"/>
        <w:rPr>
          <w:color w:val="FF0000"/>
        </w:rPr>
      </w:pPr>
      <w:r w:rsidRPr="004423CE">
        <w:rPr>
          <w:color w:val="FF0000"/>
        </w:rPr>
        <w:t xml:space="preserve">Um den </w:t>
      </w:r>
      <w:r w:rsidRPr="00432AED">
        <w:rPr>
          <w:b/>
          <w:i w:val="0"/>
          <w:color w:val="FF0000"/>
        </w:rPr>
        <w:t>Text optimal formatieren</w:t>
      </w:r>
      <w:r w:rsidRPr="004423CE">
        <w:rPr>
          <w:color w:val="FF0000"/>
        </w:rPr>
        <w:t xml:space="preserve"> zu können, ist es wichtig, Absatzmarken</w:t>
      </w:r>
      <w:r w:rsidR="00061D83" w:rsidRPr="004423CE">
        <w:rPr>
          <w:color w:val="FF0000"/>
        </w:rPr>
        <w:t>, Leerzeichen</w:t>
      </w:r>
      <w:r w:rsidRPr="004423CE">
        <w:rPr>
          <w:color w:val="FF0000"/>
        </w:rPr>
        <w:t xml:space="preserve"> und andere Formatierungszeichen anzeigen zu lassen. Klicken Sie dafür bitte oben in Ihrer Wordmenüleiste </w:t>
      </w:r>
      <w:r w:rsidR="00061D83" w:rsidRPr="004423CE">
        <w:rPr>
          <w:color w:val="FF0000"/>
        </w:rPr>
        <w:t xml:space="preserve">im Reiter „Start“ </w:t>
      </w:r>
      <w:r w:rsidRPr="004423CE">
        <w:rPr>
          <w:color w:val="FF0000"/>
        </w:rPr>
        <w:t xml:space="preserve">auf das Zeichen </w:t>
      </w:r>
      <w:r w:rsidR="00061D83" w:rsidRPr="004423CE">
        <w:rPr>
          <w:color w:val="FF0000"/>
        </w:rPr>
        <w:t>¶ („</w:t>
      </w:r>
      <w:r w:rsidRPr="004423CE">
        <w:rPr>
          <w:color w:val="FF0000"/>
        </w:rPr>
        <w:t xml:space="preserve">Formatierungssymbole bzw. Steuerzeichen anzeigen“). Sie können dann z. B. Leerschritte als kleine Punkte und </w:t>
      </w:r>
      <w:r w:rsidR="00061D83" w:rsidRPr="004423CE">
        <w:rPr>
          <w:color w:val="FF0000"/>
        </w:rPr>
        <w:t xml:space="preserve">die </w:t>
      </w:r>
      <w:r w:rsidRPr="004423CE">
        <w:rPr>
          <w:color w:val="FF0000"/>
        </w:rPr>
        <w:t>Absatzmarken sehen.</w:t>
      </w:r>
    </w:p>
    <w:p w14:paraId="4F48B646" w14:textId="48FE38A1" w:rsidR="00061D83" w:rsidRPr="004423CE" w:rsidRDefault="00061D83" w:rsidP="004423CE">
      <w:pPr>
        <w:pStyle w:val="Zitat"/>
        <w:rPr>
          <w:color w:val="FF0000"/>
        </w:rPr>
      </w:pPr>
      <w:r w:rsidRPr="004423CE">
        <w:rPr>
          <w:color w:val="FF0000"/>
        </w:rPr>
        <w:t xml:space="preserve">Daneben müssen Sie sich </w:t>
      </w:r>
      <w:r w:rsidR="004423CE" w:rsidRPr="004423CE">
        <w:rPr>
          <w:color w:val="FF0000"/>
        </w:rPr>
        <w:t>für die Verwendung dieser Schreibv</w:t>
      </w:r>
      <w:r w:rsidRPr="004423CE">
        <w:rPr>
          <w:color w:val="FF0000"/>
        </w:rPr>
        <w:t xml:space="preserve">orlage die </w:t>
      </w:r>
      <w:r w:rsidRPr="00432AED">
        <w:rPr>
          <w:b/>
          <w:i w:val="0"/>
          <w:color w:val="FF0000"/>
        </w:rPr>
        <w:t>Formatvorlagenleiste von Word</w:t>
      </w:r>
      <w:r w:rsidRPr="004423CE">
        <w:rPr>
          <w:color w:val="FF0000"/>
        </w:rPr>
        <w:t xml:space="preserve"> anzeigen lassen. Dafür klicken Sie bitte oben in der Menüleiste im Reiter „Start“ auf den kleinen Pfeil bei „Formatvorlagen </w:t>
      </w:r>
      <w:r w:rsidRPr="004423CE">
        <w:rPr>
          <w:color w:val="FF0000"/>
        </w:rPr>
        <w:sym w:font="Wingdings" w:char="F0E6"/>
      </w:r>
      <w:r w:rsidRPr="004423CE">
        <w:rPr>
          <w:color w:val="FF0000"/>
        </w:rPr>
        <w:t>“</w:t>
      </w:r>
      <w:r w:rsidR="006F3858" w:rsidRPr="004423CE">
        <w:rPr>
          <w:color w:val="FF0000"/>
        </w:rPr>
        <w:t xml:space="preserve">. Sie bekommen dann eine Liste mit allen zur Verfügung stehenden </w:t>
      </w:r>
      <w:r w:rsidR="004423CE" w:rsidRPr="004423CE">
        <w:rPr>
          <w:color w:val="FF0000"/>
        </w:rPr>
        <w:t>Formatvorlagen für Textelemente</w:t>
      </w:r>
      <w:r w:rsidR="006F3858" w:rsidRPr="004423CE">
        <w:rPr>
          <w:color w:val="FF0000"/>
        </w:rPr>
        <w:t xml:space="preserve">. Wenn Sie mit diesen </w:t>
      </w:r>
      <w:r w:rsidR="004423CE" w:rsidRPr="004423CE">
        <w:rPr>
          <w:color w:val="FF0000"/>
        </w:rPr>
        <w:t xml:space="preserve">voreingestellen Formatvorlagen </w:t>
      </w:r>
      <w:r w:rsidR="006F3858" w:rsidRPr="004423CE">
        <w:rPr>
          <w:color w:val="FF0000"/>
        </w:rPr>
        <w:t>arbeiten, erhalten Sie ein ausgewogenes und gut lesbares Layout für Ihr Buch. Die Anwendung wird im Laufe dieses Dokuments noch genauer beschrieben.</w:t>
      </w:r>
    </w:p>
    <w:p w14:paraId="29015E8E" w14:textId="291AB50C" w:rsidR="006F3858" w:rsidRPr="004423CE" w:rsidRDefault="006F3858" w:rsidP="004423CE">
      <w:pPr>
        <w:pStyle w:val="Zitat"/>
        <w:rPr>
          <w:color w:val="FF0000"/>
        </w:rPr>
      </w:pPr>
      <w:r w:rsidRPr="004423CE">
        <w:rPr>
          <w:color w:val="FF0000"/>
        </w:rPr>
        <w:t>Sollten S</w:t>
      </w:r>
      <w:r w:rsidR="004423CE" w:rsidRPr="004423CE">
        <w:rPr>
          <w:color w:val="FF0000"/>
        </w:rPr>
        <w:t xml:space="preserve">ie bestimmte </w:t>
      </w:r>
      <w:r w:rsidR="004423CE" w:rsidRPr="00432AED">
        <w:rPr>
          <w:b/>
          <w:i w:val="0"/>
          <w:color w:val="FF0000"/>
        </w:rPr>
        <w:t>Einstellungen der Schreibv</w:t>
      </w:r>
      <w:r w:rsidRPr="00432AED">
        <w:rPr>
          <w:b/>
          <w:i w:val="0"/>
          <w:color w:val="FF0000"/>
        </w:rPr>
        <w:t>orlage verändern</w:t>
      </w:r>
      <w:r w:rsidRPr="004423CE">
        <w:rPr>
          <w:color w:val="FF0000"/>
        </w:rPr>
        <w:t xml:space="preserve"> wollen, können Sie dies mit den üblichen Formatierungsmöglichkeiten von Word jederzeit tun. Übergeordnete Einstellungen wie Schrifart, Abstände usw. </w:t>
      </w:r>
      <w:r w:rsidR="004026DB" w:rsidRPr="004423CE">
        <w:rPr>
          <w:color w:val="FF0000"/>
        </w:rPr>
        <w:t xml:space="preserve">können Sie auch </w:t>
      </w:r>
      <w:r w:rsidR="004423CE" w:rsidRPr="004423CE">
        <w:rPr>
          <w:color w:val="FF0000"/>
        </w:rPr>
        <w:t>fürs ganze Dokument übernehmen, indem Sie die Vorgaben der einzelnen Formatvorlagen anpassen. Näheres dazu entnehmen Sie bitte der Hilfefunktion von Word.</w:t>
      </w:r>
    </w:p>
    <w:p w14:paraId="77D22B97" w14:textId="261BD232" w:rsidR="006F3858" w:rsidRDefault="004423CE" w:rsidP="004423CE">
      <w:pPr>
        <w:pStyle w:val="Zitat"/>
        <w:rPr>
          <w:color w:val="FF0000"/>
        </w:rPr>
      </w:pPr>
      <w:r w:rsidRPr="004423CE">
        <w:rPr>
          <w:color w:val="FF0000"/>
        </w:rPr>
        <w:t xml:space="preserve">Diese Schreibvorlage stellt </w:t>
      </w:r>
      <w:r w:rsidRPr="00432AED">
        <w:rPr>
          <w:b/>
          <w:i w:val="0"/>
          <w:color w:val="FF0000"/>
        </w:rPr>
        <w:t>Business Insights</w:t>
      </w:r>
      <w:r w:rsidRPr="004423CE">
        <w:rPr>
          <w:color w:val="FF0000"/>
        </w:rPr>
        <w:t xml:space="preserve"> seinen Autorinnen und Autoren exklusiv zur Verfügung. Sie darf daher ausschließlich für Publikationen bei Business Insights verwendet werden.</w:t>
      </w:r>
    </w:p>
    <w:p w14:paraId="7FD1E316" w14:textId="3201D2DB" w:rsidR="004423CE" w:rsidRDefault="004423CE" w:rsidP="004423CE"/>
    <w:p w14:paraId="1B631206" w14:textId="7C166F79" w:rsidR="00432AED" w:rsidRPr="00432AED" w:rsidRDefault="00CE7785" w:rsidP="00432AED">
      <w:pPr>
        <w:pStyle w:val="Zitat"/>
        <w:spacing w:line="360" w:lineRule="auto"/>
        <w:rPr>
          <w:b/>
          <w:i w:val="0"/>
          <w:color w:val="FF0000"/>
          <w:sz w:val="20"/>
          <w:szCs w:val="20"/>
        </w:rPr>
      </w:pPr>
      <w:r>
        <w:rPr>
          <w:b/>
          <w:i w:val="0"/>
          <w:color w:val="FF0000"/>
          <w:sz w:val="20"/>
          <w:szCs w:val="20"/>
        </w:rPr>
        <w:t>Erste Innenseite (</w:t>
      </w:r>
      <w:r w:rsidR="00432AED" w:rsidRPr="00432AED">
        <w:rPr>
          <w:b/>
          <w:i w:val="0"/>
          <w:color w:val="FF0000"/>
          <w:sz w:val="20"/>
          <w:szCs w:val="20"/>
        </w:rPr>
        <w:t>rechte Seite)</w:t>
      </w:r>
    </w:p>
    <w:p w14:paraId="0FA052C4" w14:textId="2C296676" w:rsidR="00432AED" w:rsidRPr="00432AED" w:rsidRDefault="00432AED" w:rsidP="00432AED">
      <w:pPr>
        <w:pStyle w:val="Zitat"/>
        <w:rPr>
          <w:color w:val="FF0000"/>
        </w:rPr>
      </w:pPr>
      <w:r w:rsidRPr="00432AED">
        <w:rPr>
          <w:color w:val="FF0000"/>
        </w:rPr>
        <w:t xml:space="preserve">Wenn Sie die erste Seite Ihres Buches aufschlagen, ist dieses die rechte Seite. </w:t>
      </w:r>
      <w:r w:rsidR="00CE7785">
        <w:rPr>
          <w:color w:val="FF0000"/>
        </w:rPr>
        <w:t>An diese Stelle kommt üblicherw</w:t>
      </w:r>
      <w:r w:rsidRPr="00432AED">
        <w:rPr>
          <w:color w:val="FF0000"/>
        </w:rPr>
        <w:t xml:space="preserve">eise eine </w:t>
      </w:r>
      <w:r w:rsidR="00AC2FB0">
        <w:rPr>
          <w:b/>
          <w:i w:val="0"/>
          <w:color w:val="FF0000"/>
        </w:rPr>
        <w:t xml:space="preserve">Leerseite </w:t>
      </w:r>
      <w:r w:rsidR="00AC2FB0" w:rsidRPr="00AC2FB0">
        <w:rPr>
          <w:i w:val="0"/>
          <w:color w:val="FF0000"/>
        </w:rPr>
        <w:t>ohne Seitenzahl.</w:t>
      </w:r>
      <w:r w:rsidRPr="00432AED">
        <w:rPr>
          <w:color w:val="FF0000"/>
        </w:rPr>
        <w:t xml:space="preserve">Sie können hier statt der Leerseite </w:t>
      </w:r>
      <w:r>
        <w:rPr>
          <w:color w:val="FF0000"/>
        </w:rPr>
        <w:t xml:space="preserve">aber </w:t>
      </w:r>
      <w:r w:rsidRPr="00432AED">
        <w:rPr>
          <w:color w:val="FF0000"/>
        </w:rPr>
        <w:t xml:space="preserve">auch </w:t>
      </w:r>
      <w:r>
        <w:rPr>
          <w:color w:val="FF0000"/>
        </w:rPr>
        <w:t xml:space="preserve">z.B. </w:t>
      </w:r>
      <w:r w:rsidRPr="00432AED">
        <w:rPr>
          <w:color w:val="FF0000"/>
        </w:rPr>
        <w:t>Folgendes darstellen:</w:t>
      </w:r>
    </w:p>
    <w:p w14:paraId="7F2A01A6" w14:textId="24D3EDBA" w:rsidR="00432AED" w:rsidRPr="00432AED" w:rsidRDefault="00432AED" w:rsidP="00432AED">
      <w:pPr>
        <w:pStyle w:val="Zitat"/>
        <w:numPr>
          <w:ilvl w:val="0"/>
          <w:numId w:val="17"/>
        </w:numPr>
        <w:rPr>
          <w:color w:val="FF0000"/>
        </w:rPr>
      </w:pPr>
      <w:r>
        <w:rPr>
          <w:color w:val="FF0000"/>
        </w:rPr>
        <w:t>eine Widmung oder ein Motto;</w:t>
      </w:r>
    </w:p>
    <w:p w14:paraId="2DA335E3" w14:textId="17797518" w:rsidR="00651CE8" w:rsidRDefault="00432AED" w:rsidP="00432AED">
      <w:pPr>
        <w:pStyle w:val="Zitat"/>
        <w:numPr>
          <w:ilvl w:val="0"/>
          <w:numId w:val="17"/>
        </w:numPr>
        <w:rPr>
          <w:color w:val="FF0000"/>
        </w:rPr>
      </w:pPr>
      <w:r>
        <w:rPr>
          <w:color w:val="FF0000"/>
        </w:rPr>
        <w:t>Ihr Motiv für das Verfassen des Buchs</w:t>
      </w:r>
      <w:r w:rsidR="00651CE8">
        <w:rPr>
          <w:color w:val="FF0000"/>
        </w:rPr>
        <w:t>;</w:t>
      </w:r>
    </w:p>
    <w:p w14:paraId="31E8F8A1" w14:textId="53E7FD34" w:rsidR="00432AED" w:rsidRDefault="00651CE8" w:rsidP="00432AED">
      <w:pPr>
        <w:pStyle w:val="Zitat"/>
        <w:numPr>
          <w:ilvl w:val="0"/>
          <w:numId w:val="17"/>
        </w:numPr>
        <w:rPr>
          <w:color w:val="FF0000"/>
        </w:rPr>
      </w:pPr>
      <w:r>
        <w:rPr>
          <w:color w:val="FF0000"/>
        </w:rPr>
        <w:t>eine Werbeanzeige.</w:t>
      </w:r>
    </w:p>
    <w:p w14:paraId="0BC96601" w14:textId="2814AAF1" w:rsidR="00AC2FB0" w:rsidRPr="00432AED" w:rsidRDefault="00AC2FB0" w:rsidP="00432AED"/>
    <w:p w14:paraId="4294C2DC" w14:textId="7393B9CD" w:rsidR="00E35BB0" w:rsidRPr="00432AED" w:rsidRDefault="0066745D" w:rsidP="00432AED">
      <w:pPr>
        <w:rPr>
          <w:szCs w:val="16"/>
        </w:rPr>
      </w:pPr>
      <w:r w:rsidRPr="00432AED">
        <w:br w:type="page"/>
      </w:r>
    </w:p>
    <w:p w14:paraId="44FE503F" w14:textId="15F901DC" w:rsidR="00AC2FB0" w:rsidRPr="00AC2FB0" w:rsidRDefault="00CE7785" w:rsidP="00AC2FB0">
      <w:pPr>
        <w:pStyle w:val="Zitat"/>
        <w:spacing w:line="360" w:lineRule="auto"/>
        <w:rPr>
          <w:b/>
          <w:i w:val="0"/>
          <w:color w:val="FF0000"/>
          <w:sz w:val="20"/>
          <w:szCs w:val="20"/>
        </w:rPr>
      </w:pPr>
      <w:r>
        <w:rPr>
          <w:b/>
          <w:i w:val="0"/>
          <w:color w:val="FF0000"/>
          <w:sz w:val="20"/>
          <w:szCs w:val="20"/>
        </w:rPr>
        <w:lastRenderedPageBreak/>
        <w:t>Zweite Innenseite (</w:t>
      </w:r>
      <w:r w:rsidR="00AC2FB0" w:rsidRPr="00AC2FB0">
        <w:rPr>
          <w:b/>
          <w:i w:val="0"/>
          <w:color w:val="FF0000"/>
          <w:sz w:val="20"/>
          <w:szCs w:val="20"/>
        </w:rPr>
        <w:t>linke Seite)</w:t>
      </w:r>
    </w:p>
    <w:p w14:paraId="5D13A64E" w14:textId="44D181E8" w:rsidR="00AC2FB0" w:rsidRDefault="00AC2FB0" w:rsidP="00CE7785">
      <w:pPr>
        <w:pStyle w:val="Zitat"/>
        <w:rPr>
          <w:color w:val="FF0000"/>
        </w:rPr>
      </w:pPr>
      <w:r w:rsidRPr="00AC2FB0">
        <w:rPr>
          <w:color w:val="FF0000"/>
        </w:rPr>
        <w:t>Sie haben also bereits einmal umgeblättert und befinden sich auf der linken Seite.</w:t>
      </w:r>
      <w:r w:rsidR="00CE7785">
        <w:rPr>
          <w:color w:val="FF0000"/>
        </w:rPr>
        <w:t xml:space="preserve"> Auch hier steht üblicherweise eine Leerseite ohne Seitenzahl. Bei Bedarf können Sie  stattdessen Zusatzinformationen darstellen wie beispielsweise</w:t>
      </w:r>
    </w:p>
    <w:p w14:paraId="24AD2ECD" w14:textId="34F0057F" w:rsidR="00CE7785" w:rsidRDefault="00CE7785" w:rsidP="00651CE8">
      <w:pPr>
        <w:pStyle w:val="Zitat"/>
        <w:numPr>
          <w:ilvl w:val="0"/>
          <w:numId w:val="18"/>
        </w:numPr>
        <w:rPr>
          <w:color w:val="FF0000"/>
        </w:rPr>
      </w:pPr>
      <w:r>
        <w:rPr>
          <w:color w:val="FF0000"/>
        </w:rPr>
        <w:t>Hinweise auf weitere Publikationen von Ihnen;</w:t>
      </w:r>
    </w:p>
    <w:p w14:paraId="201430C8" w14:textId="172DF998" w:rsidR="00CE7785" w:rsidRDefault="00CE7785" w:rsidP="00651CE8">
      <w:pPr>
        <w:pStyle w:val="Zitat"/>
        <w:numPr>
          <w:ilvl w:val="0"/>
          <w:numId w:val="18"/>
        </w:numPr>
        <w:rPr>
          <w:color w:val="FF0000"/>
        </w:rPr>
      </w:pPr>
      <w:r>
        <w:rPr>
          <w:color w:val="FF0000"/>
        </w:rPr>
        <w:t>die URL Ihrer Internetseite;</w:t>
      </w:r>
    </w:p>
    <w:p w14:paraId="1298F449" w14:textId="77777777" w:rsidR="00CE7785" w:rsidRDefault="00CE7785" w:rsidP="00651CE8">
      <w:pPr>
        <w:pStyle w:val="Zitat"/>
        <w:numPr>
          <w:ilvl w:val="0"/>
          <w:numId w:val="18"/>
        </w:numPr>
        <w:rPr>
          <w:color w:val="FF0000"/>
        </w:rPr>
      </w:pPr>
      <w:r w:rsidRPr="00432AED">
        <w:rPr>
          <w:color w:val="FF0000"/>
        </w:rPr>
        <w:t>Bild des Autors, k</w:t>
      </w:r>
      <w:r>
        <w:rPr>
          <w:color w:val="FF0000"/>
        </w:rPr>
        <w:t>urzer Text über Autor und Titel.</w:t>
      </w:r>
    </w:p>
    <w:p w14:paraId="19FA38F2" w14:textId="77777777" w:rsidR="00AC2FB0" w:rsidRPr="00AC2FB0" w:rsidRDefault="00AC2FB0" w:rsidP="00AC2FB0"/>
    <w:p w14:paraId="4294C2DE" w14:textId="7E12FF8A" w:rsidR="00B63705" w:rsidRPr="000748CB" w:rsidRDefault="00B63705">
      <w:r w:rsidRPr="000748CB">
        <w:br w:type="page"/>
      </w:r>
    </w:p>
    <w:p w14:paraId="4294C2E2" w14:textId="770A54EB" w:rsidR="002F7852" w:rsidRDefault="009E766B" w:rsidP="009E766B">
      <w:pPr>
        <w:pStyle w:val="BuchAutor"/>
      </w:pPr>
      <w:r>
        <w:lastRenderedPageBreak/>
        <w:t>Max Mustermann</w:t>
      </w:r>
    </w:p>
    <w:p w14:paraId="6268AB16" w14:textId="77777777" w:rsidR="009E766B" w:rsidRDefault="009E766B" w:rsidP="00765629">
      <w:pPr>
        <w:ind w:right="27"/>
        <w:jc w:val="left"/>
        <w:rPr>
          <w:b/>
          <w:sz w:val="28"/>
        </w:rPr>
      </w:pPr>
    </w:p>
    <w:p w14:paraId="36A85B72" w14:textId="229C44CE" w:rsidR="006D61AF" w:rsidRDefault="009E766B" w:rsidP="009E766B">
      <w:pPr>
        <w:pStyle w:val="BuchTitel0"/>
      </w:pPr>
      <w:r>
        <w:t>Titel des Buchs</w:t>
      </w:r>
    </w:p>
    <w:p w14:paraId="03D920A3" w14:textId="77777777" w:rsidR="009E766B" w:rsidRDefault="009E766B" w:rsidP="009E766B">
      <w:pPr>
        <w:pStyle w:val="BuchUnterzeile"/>
      </w:pPr>
    </w:p>
    <w:p w14:paraId="4294C2E6" w14:textId="218FAB1F" w:rsidR="003C19AB" w:rsidRDefault="009E766B" w:rsidP="009E766B">
      <w:pPr>
        <w:pStyle w:val="BuchUnterzeile"/>
      </w:pPr>
      <w:r>
        <w:t>Untertitel des Buchs</w:t>
      </w:r>
    </w:p>
    <w:p w14:paraId="0FE9D921" w14:textId="77777777" w:rsidR="00604D30" w:rsidRDefault="00604D30" w:rsidP="00765629">
      <w:pPr>
        <w:tabs>
          <w:tab w:val="center" w:pos="2778"/>
          <w:tab w:val="right" w:pos="5557"/>
        </w:tabs>
        <w:jc w:val="left"/>
        <w:rPr>
          <w:b/>
          <w:sz w:val="28"/>
        </w:rPr>
      </w:pPr>
    </w:p>
    <w:p w14:paraId="193B7CCA" w14:textId="77777777" w:rsidR="00604D30" w:rsidRDefault="00604D30" w:rsidP="00765629">
      <w:pPr>
        <w:tabs>
          <w:tab w:val="center" w:pos="2778"/>
          <w:tab w:val="right" w:pos="5557"/>
        </w:tabs>
        <w:jc w:val="left"/>
        <w:rPr>
          <w:b/>
          <w:sz w:val="28"/>
        </w:rPr>
      </w:pPr>
    </w:p>
    <w:p w14:paraId="1A2F14E5" w14:textId="77777777" w:rsidR="00604D30" w:rsidRDefault="00604D30" w:rsidP="00765629">
      <w:pPr>
        <w:tabs>
          <w:tab w:val="center" w:pos="2778"/>
          <w:tab w:val="right" w:pos="5557"/>
        </w:tabs>
        <w:jc w:val="left"/>
        <w:rPr>
          <w:b/>
          <w:sz w:val="28"/>
        </w:rPr>
      </w:pPr>
    </w:p>
    <w:p w14:paraId="0DC9F0B1" w14:textId="7E874A6F" w:rsidR="001B61F8" w:rsidRPr="002456A8" w:rsidRDefault="001B61F8" w:rsidP="002456A8">
      <w:pPr>
        <w:pStyle w:val="Zitat"/>
        <w:spacing w:line="360" w:lineRule="auto"/>
        <w:rPr>
          <w:b/>
          <w:i w:val="0"/>
          <w:color w:val="FF0000"/>
          <w:sz w:val="20"/>
          <w:szCs w:val="20"/>
        </w:rPr>
      </w:pPr>
      <w:r w:rsidRPr="002456A8">
        <w:rPr>
          <w:b/>
          <w:i w:val="0"/>
          <w:color w:val="FF0000"/>
          <w:sz w:val="20"/>
          <w:szCs w:val="20"/>
        </w:rPr>
        <w:t>Dri</w:t>
      </w:r>
      <w:r w:rsidR="002456A8">
        <w:rPr>
          <w:b/>
          <w:i w:val="0"/>
          <w:color w:val="FF0000"/>
          <w:sz w:val="20"/>
          <w:szCs w:val="20"/>
        </w:rPr>
        <w:t>tte Innenseite (</w:t>
      </w:r>
      <w:r w:rsidRPr="002456A8">
        <w:rPr>
          <w:b/>
          <w:i w:val="0"/>
          <w:color w:val="FF0000"/>
          <w:sz w:val="20"/>
          <w:szCs w:val="20"/>
        </w:rPr>
        <w:t>rechte Seite)</w:t>
      </w:r>
    </w:p>
    <w:p w14:paraId="436A36CE" w14:textId="46F02EFD" w:rsidR="001B61F8" w:rsidRPr="001B61F8" w:rsidRDefault="001B61F8" w:rsidP="001B61F8">
      <w:pPr>
        <w:pStyle w:val="Zitat"/>
        <w:rPr>
          <w:color w:val="FF0000"/>
        </w:rPr>
      </w:pPr>
      <w:r w:rsidRPr="001B61F8">
        <w:rPr>
          <w:color w:val="FF0000"/>
        </w:rPr>
        <w:t xml:space="preserve">Dieses ist die </w:t>
      </w:r>
      <w:r w:rsidR="009E766B">
        <w:rPr>
          <w:color w:val="FF0000"/>
        </w:rPr>
        <w:t>Titelseite</w:t>
      </w:r>
      <w:r w:rsidRPr="001B61F8">
        <w:rPr>
          <w:color w:val="FF0000"/>
        </w:rPr>
        <w:t xml:space="preserve"> für</w:t>
      </w:r>
      <w:r w:rsidR="009E766B">
        <w:rPr>
          <w:color w:val="FF0000"/>
        </w:rPr>
        <w:t xml:space="preserve"> die</w:t>
      </w:r>
      <w:r w:rsidRPr="001B61F8">
        <w:rPr>
          <w:color w:val="FF0000"/>
        </w:rPr>
        <w:t xml:space="preserve"> </w:t>
      </w:r>
      <w:r w:rsidR="009E766B">
        <w:rPr>
          <w:color w:val="FF0000"/>
        </w:rPr>
        <w:t>Nennung der Autorinnen und Autoren, den Haupttitel und den Untertitel des Buchs. Überschreiben Sie dazu bitte einfach die Platzhalter. Die Titelseite bekommt keine Seitenzahl.</w:t>
      </w:r>
    </w:p>
    <w:p w14:paraId="36564E36" w14:textId="77777777" w:rsidR="00604D30" w:rsidRDefault="00604D30" w:rsidP="00765629">
      <w:pPr>
        <w:tabs>
          <w:tab w:val="center" w:pos="2778"/>
          <w:tab w:val="right" w:pos="5557"/>
        </w:tabs>
        <w:jc w:val="left"/>
        <w:rPr>
          <w:b/>
          <w:sz w:val="28"/>
        </w:rPr>
      </w:pPr>
    </w:p>
    <w:p w14:paraId="4294C2E7" w14:textId="7C25FF91" w:rsidR="00E066C1" w:rsidRPr="00F329E9" w:rsidRDefault="00B155BD" w:rsidP="00765629">
      <w:r>
        <w:rPr>
          <w:b/>
          <w:noProof/>
          <w:sz w:val="28"/>
        </w:rPr>
        <w:drawing>
          <wp:anchor distT="0" distB="0" distL="114300" distR="114300" simplePos="0" relativeHeight="251658240" behindDoc="0" locked="0" layoutInCell="1" allowOverlap="1" wp14:anchorId="21ECEC89" wp14:editId="513E1D6F">
            <wp:simplePos x="0" y="0"/>
            <wp:positionH relativeFrom="page">
              <wp:posOffset>4128135</wp:posOffset>
            </wp:positionH>
            <wp:positionV relativeFrom="page">
              <wp:posOffset>6208395</wp:posOffset>
            </wp:positionV>
            <wp:extent cx="1191600" cy="1191600"/>
            <wp:effectExtent l="0" t="0" r="889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600" cy="1191600"/>
                    </a:xfrm>
                    <a:prstGeom prst="rect">
                      <a:avLst/>
                    </a:prstGeom>
                  </pic:spPr>
                </pic:pic>
              </a:graphicData>
            </a:graphic>
            <wp14:sizeRelH relativeFrom="margin">
              <wp14:pctWidth>0</wp14:pctWidth>
            </wp14:sizeRelH>
            <wp14:sizeRelV relativeFrom="margin">
              <wp14:pctHeight>0</wp14:pctHeight>
            </wp14:sizeRelV>
          </wp:anchor>
        </w:drawing>
      </w:r>
      <w:r w:rsidR="00E066C1">
        <w:rPr>
          <w:b/>
          <w:sz w:val="28"/>
        </w:rPr>
        <w:br w:type="page"/>
      </w:r>
    </w:p>
    <w:p w14:paraId="25525FEC" w14:textId="77777777" w:rsidR="00D04963" w:rsidRDefault="00D04963" w:rsidP="00C4133C">
      <w:pPr>
        <w:jc w:val="left"/>
      </w:pPr>
    </w:p>
    <w:p w14:paraId="6436A584" w14:textId="77777777" w:rsidR="00D04963" w:rsidRDefault="00D04963" w:rsidP="00C4133C">
      <w:pPr>
        <w:jc w:val="left"/>
      </w:pPr>
    </w:p>
    <w:p w14:paraId="1F78AF6B" w14:textId="77777777" w:rsidR="00D04963" w:rsidRDefault="00D04963" w:rsidP="00C4133C">
      <w:pPr>
        <w:jc w:val="left"/>
      </w:pPr>
    </w:p>
    <w:p w14:paraId="53A12F17" w14:textId="77777777" w:rsidR="00D04963" w:rsidRDefault="00D04963" w:rsidP="00C4133C">
      <w:pPr>
        <w:jc w:val="left"/>
      </w:pPr>
    </w:p>
    <w:p w14:paraId="777617CE" w14:textId="69985959" w:rsidR="00C4133C" w:rsidRDefault="00D04963" w:rsidP="00C4133C">
      <w:pPr>
        <w:jc w:val="left"/>
      </w:pPr>
      <w:r>
        <w:t>B</w:t>
      </w:r>
      <w:r w:rsidR="00C4133C">
        <w:t>ibliografische Information der Deutschen Nationalbibliothek</w:t>
      </w:r>
    </w:p>
    <w:p w14:paraId="087C3D57" w14:textId="77777777" w:rsidR="00C4133C" w:rsidRDefault="00C4133C" w:rsidP="00C4133C">
      <w:pPr>
        <w:jc w:val="left"/>
      </w:pPr>
      <w:r>
        <w:t>Die Deutsche Nationalbibliothek verzeichnet diese Publikation</w:t>
      </w:r>
    </w:p>
    <w:p w14:paraId="2149DDB1" w14:textId="77777777" w:rsidR="00C4133C" w:rsidRDefault="00C4133C" w:rsidP="00C4133C">
      <w:pPr>
        <w:jc w:val="left"/>
      </w:pPr>
      <w:r>
        <w:t>in der Deutschen Nationalbibliografie; detaillierte bibliografische</w:t>
      </w:r>
    </w:p>
    <w:p w14:paraId="29CA93C9" w14:textId="623A6CA5" w:rsidR="00C4133C" w:rsidRDefault="00C4133C" w:rsidP="00C4133C">
      <w:pPr>
        <w:jc w:val="left"/>
      </w:pPr>
      <w:r>
        <w:t xml:space="preserve">Daten sind im Internet </w:t>
      </w:r>
      <w:r w:rsidRPr="001001FF">
        <w:t xml:space="preserve">über </w:t>
      </w:r>
      <w:hyperlink r:id="rId12" w:history="1">
        <w:r w:rsidRPr="001001FF">
          <w:t>http://dnb.dnb.de</w:t>
        </w:r>
      </w:hyperlink>
      <w:r>
        <w:t xml:space="preserve"> abrufbar</w:t>
      </w:r>
    </w:p>
    <w:p w14:paraId="5B94609B" w14:textId="77777777" w:rsidR="00C4133C" w:rsidRDefault="00C4133C" w:rsidP="00C4133C">
      <w:pPr>
        <w:jc w:val="left"/>
      </w:pPr>
    </w:p>
    <w:p w14:paraId="39F9D9F1" w14:textId="412AB2D7" w:rsidR="002948DA" w:rsidRPr="00C2094A" w:rsidRDefault="002948DA" w:rsidP="00EC5ADC">
      <w:pPr>
        <w:jc w:val="left"/>
        <w:rPr>
          <w:lang w:val="en-US"/>
        </w:rPr>
      </w:pPr>
      <w:r w:rsidRPr="00C2094A">
        <w:rPr>
          <w:lang w:val="en-US"/>
        </w:rPr>
        <w:t>ISBN</w:t>
      </w:r>
    </w:p>
    <w:p w14:paraId="53B89C72" w14:textId="5723826B" w:rsidR="00EC5ADC" w:rsidRPr="00F35F51" w:rsidRDefault="009E766B" w:rsidP="00EC5ADC">
      <w:pPr>
        <w:jc w:val="left"/>
        <w:rPr>
          <w:lang w:val="en-US"/>
        </w:rPr>
      </w:pPr>
      <w:r w:rsidRPr="00F35F51">
        <w:rPr>
          <w:lang w:val="en-US"/>
        </w:rPr>
        <w:t>Hardcover</w:t>
      </w:r>
      <w:r w:rsidR="00EC5ADC" w:rsidRPr="00F35F51">
        <w:rPr>
          <w:lang w:val="en-US"/>
        </w:rPr>
        <w:t>:</w:t>
      </w:r>
      <w:r w:rsidR="001001FF" w:rsidRPr="00F35F51">
        <w:rPr>
          <w:lang w:val="en-US"/>
        </w:rPr>
        <w:tab/>
      </w:r>
      <w:r w:rsidR="00EC5ADC" w:rsidRPr="00F35F51">
        <w:rPr>
          <w:highlight w:val="yellow"/>
          <w:lang w:val="en-US"/>
        </w:rPr>
        <w:t>978-3-7451-0000-X</w:t>
      </w:r>
    </w:p>
    <w:p w14:paraId="084F2F4C" w14:textId="1701E147" w:rsidR="001001FF" w:rsidRPr="001001FF" w:rsidRDefault="001001FF" w:rsidP="00EC5ADC">
      <w:pPr>
        <w:jc w:val="left"/>
        <w:rPr>
          <w:lang w:val="en-US"/>
        </w:rPr>
      </w:pPr>
      <w:r w:rsidRPr="001001FF">
        <w:rPr>
          <w:lang w:val="en-US"/>
        </w:rPr>
        <w:t>Softcover:</w:t>
      </w:r>
      <w:r w:rsidRPr="001001FF">
        <w:rPr>
          <w:lang w:val="en-US"/>
        </w:rPr>
        <w:tab/>
      </w:r>
      <w:r w:rsidRPr="001001FF">
        <w:rPr>
          <w:highlight w:val="yellow"/>
          <w:lang w:val="en-US"/>
        </w:rPr>
        <w:t>978-3-7451-0001-X</w:t>
      </w:r>
    </w:p>
    <w:p w14:paraId="5AF5ABE5" w14:textId="1420F229" w:rsidR="00D04963" w:rsidRPr="001001FF" w:rsidRDefault="00EC5ADC" w:rsidP="00EC5ADC">
      <w:pPr>
        <w:jc w:val="left"/>
        <w:rPr>
          <w:lang w:val="en-US"/>
        </w:rPr>
      </w:pPr>
      <w:r w:rsidRPr="001001FF">
        <w:rPr>
          <w:lang w:val="en-US"/>
        </w:rPr>
        <w:t>eBook:</w:t>
      </w:r>
      <w:r w:rsidR="001001FF" w:rsidRPr="001001FF">
        <w:rPr>
          <w:lang w:val="en-US"/>
        </w:rPr>
        <w:tab/>
      </w:r>
      <w:r w:rsidR="001001FF" w:rsidRPr="001001FF">
        <w:rPr>
          <w:lang w:val="en-US"/>
        </w:rPr>
        <w:tab/>
      </w:r>
      <w:r w:rsidRPr="001001FF">
        <w:rPr>
          <w:highlight w:val="yellow"/>
          <w:lang w:val="en-US"/>
        </w:rPr>
        <w:t>978-3-7451-0001-X</w:t>
      </w:r>
    </w:p>
    <w:p w14:paraId="5565F20E" w14:textId="77777777" w:rsidR="00EC5ADC" w:rsidRPr="001001FF" w:rsidRDefault="00EC5ADC" w:rsidP="00EC5ADC">
      <w:pPr>
        <w:jc w:val="left"/>
        <w:rPr>
          <w:lang w:val="en-US"/>
        </w:rPr>
      </w:pPr>
    </w:p>
    <w:p w14:paraId="4B1A17FC" w14:textId="13FDEB00" w:rsidR="001001FF" w:rsidRPr="00F35F51" w:rsidRDefault="001001FF" w:rsidP="00D04963">
      <w:r w:rsidRPr="00F35F51">
        <w:t xml:space="preserve">© </w:t>
      </w:r>
      <w:r w:rsidRPr="00F35F51">
        <w:rPr>
          <w:highlight w:val="yellow"/>
        </w:rPr>
        <w:t>2017 Max Mustermann</w:t>
      </w:r>
    </w:p>
    <w:p w14:paraId="0F2D1986" w14:textId="2F461BD9" w:rsidR="001001FF" w:rsidRDefault="001001FF" w:rsidP="00D04963">
      <w:r w:rsidRPr="001001FF">
        <w:t xml:space="preserve">Umschlag, Illustration: </w:t>
      </w:r>
      <w:r w:rsidRPr="001001FF">
        <w:rPr>
          <w:highlight w:val="yellow"/>
        </w:rPr>
        <w:t>Name Illustrator/in</w:t>
      </w:r>
    </w:p>
    <w:p w14:paraId="2FA726A2" w14:textId="7E8D970F" w:rsidR="001001FF" w:rsidRPr="001001FF" w:rsidRDefault="001001FF" w:rsidP="00D04963">
      <w:r>
        <w:t xml:space="preserve">Fotografien: </w:t>
      </w:r>
      <w:r w:rsidRPr="001001FF">
        <w:rPr>
          <w:highlight w:val="yellow"/>
        </w:rPr>
        <w:t>Name Fotograf/in</w:t>
      </w:r>
    </w:p>
    <w:p w14:paraId="672DB3AF" w14:textId="0F11CC54" w:rsidR="001001FF" w:rsidRDefault="001001FF" w:rsidP="00D04963">
      <w:r w:rsidRPr="001001FF">
        <w:t>Lektorat, Korrektorat</w:t>
      </w:r>
      <w:r>
        <w:t xml:space="preserve">: </w:t>
      </w:r>
      <w:r w:rsidRPr="001001FF">
        <w:rPr>
          <w:highlight w:val="yellow"/>
        </w:rPr>
        <w:t>Name Lektor/in</w:t>
      </w:r>
    </w:p>
    <w:p w14:paraId="487A07B0" w14:textId="4B108226" w:rsidR="001001FF" w:rsidRDefault="001001FF" w:rsidP="00D04963">
      <w:r>
        <w:t xml:space="preserve">Übersetzung: </w:t>
      </w:r>
      <w:r w:rsidRPr="001001FF">
        <w:rPr>
          <w:highlight w:val="yellow"/>
        </w:rPr>
        <w:t>Name Übersetzer/in</w:t>
      </w:r>
    </w:p>
    <w:p w14:paraId="62D07EFF" w14:textId="77777777" w:rsidR="00C4133C" w:rsidRPr="001001FF" w:rsidRDefault="00C4133C" w:rsidP="00C4133C">
      <w:pPr>
        <w:jc w:val="left"/>
      </w:pPr>
    </w:p>
    <w:p w14:paraId="73A4E0D0" w14:textId="77777777" w:rsidR="00C4133C" w:rsidRDefault="00C4133C" w:rsidP="00C4133C">
      <w:pPr>
        <w:jc w:val="left"/>
      </w:pPr>
      <w:r>
        <w:t>Business Insights by Haufe</w:t>
      </w:r>
    </w:p>
    <w:p w14:paraId="17518626" w14:textId="77777777" w:rsidR="00C4133C" w:rsidRDefault="00C4133C" w:rsidP="00C4133C">
      <w:pPr>
        <w:jc w:val="left"/>
      </w:pPr>
      <w:r>
        <w:t>Ein Imprint der Haufe-Lexware GmbH &amp; Co. KG, Freiburg</w:t>
      </w:r>
    </w:p>
    <w:p w14:paraId="2D941993" w14:textId="77777777" w:rsidR="00C4133C" w:rsidRDefault="00C4133C" w:rsidP="00C4133C">
      <w:pPr>
        <w:jc w:val="left"/>
      </w:pPr>
    </w:p>
    <w:p w14:paraId="25A5F7F7" w14:textId="77777777" w:rsidR="00C4133C" w:rsidRDefault="00C4133C" w:rsidP="00C4133C">
      <w:pPr>
        <w:jc w:val="left"/>
      </w:pPr>
      <w:r>
        <w:t>Das Werk, einschließlich seiner Teile, ist urheberrechtlich geschützt. Jede Verwertung außerhalb der engen Grenzen des Urheberrechtsgesetzes ist ohne Zustimmung des Verlages und des Autors unzulässig. Dies gilt insbesondere für die elektronische oder sonstige Vervielfältigung, Übersetzung, Verbreitung und öffentliche Zugänglichmachung.</w:t>
      </w:r>
    </w:p>
    <w:p w14:paraId="6B269738" w14:textId="77777777" w:rsidR="00C4133C" w:rsidRDefault="00C4133C" w:rsidP="00C4133C">
      <w:pPr>
        <w:jc w:val="left"/>
      </w:pPr>
    </w:p>
    <w:p w14:paraId="06D6DC3C" w14:textId="308CF1D8" w:rsidR="001001FF" w:rsidRPr="00D1551D" w:rsidRDefault="00C4133C" w:rsidP="00C4133C">
      <w:pPr>
        <w:jc w:val="left"/>
      </w:pPr>
      <w:r w:rsidRPr="00D1551D">
        <w:t>Printed in Germany</w:t>
      </w:r>
    </w:p>
    <w:p w14:paraId="7B70E254" w14:textId="6CEB4394" w:rsidR="009E766B" w:rsidRPr="009E766B" w:rsidRDefault="009E766B" w:rsidP="009E766B">
      <w:pPr>
        <w:pStyle w:val="Zitat"/>
        <w:spacing w:line="360" w:lineRule="auto"/>
        <w:rPr>
          <w:b/>
          <w:i w:val="0"/>
          <w:color w:val="FF0000"/>
          <w:sz w:val="20"/>
          <w:szCs w:val="20"/>
        </w:rPr>
      </w:pPr>
      <w:r w:rsidRPr="009E766B">
        <w:rPr>
          <w:b/>
          <w:i w:val="0"/>
          <w:color w:val="FF0000"/>
          <w:sz w:val="20"/>
          <w:szCs w:val="20"/>
        </w:rPr>
        <w:t>Vie</w:t>
      </w:r>
      <w:r w:rsidR="009A499A">
        <w:rPr>
          <w:b/>
          <w:i w:val="0"/>
          <w:color w:val="FF0000"/>
          <w:sz w:val="20"/>
          <w:szCs w:val="20"/>
        </w:rPr>
        <w:t>rte Innenseite (</w:t>
      </w:r>
      <w:r w:rsidRPr="009E766B">
        <w:rPr>
          <w:b/>
          <w:i w:val="0"/>
          <w:color w:val="FF0000"/>
          <w:sz w:val="20"/>
          <w:szCs w:val="20"/>
        </w:rPr>
        <w:t>linke Seite)</w:t>
      </w:r>
    </w:p>
    <w:p w14:paraId="437D197C" w14:textId="7DE9CD8D" w:rsidR="001001FF" w:rsidRDefault="009E766B" w:rsidP="009E766B">
      <w:pPr>
        <w:pStyle w:val="Zitat"/>
        <w:rPr>
          <w:color w:val="FF0000"/>
        </w:rPr>
      </w:pPr>
      <w:r w:rsidRPr="009E766B">
        <w:rPr>
          <w:color w:val="FF0000"/>
        </w:rPr>
        <w:t xml:space="preserve">Auf Seite 4 steht immer das Impressum (ohne Seitenzahl). Bitte geben Sie hier die Personen an, die maßgeblich an dem </w:t>
      </w:r>
      <w:r>
        <w:rPr>
          <w:color w:val="FF0000"/>
        </w:rPr>
        <w:t>Buch</w:t>
      </w:r>
      <w:r w:rsidRPr="009E766B">
        <w:rPr>
          <w:color w:val="FF0000"/>
        </w:rPr>
        <w:t xml:space="preserve"> mitgearbeitet haben, insbesondere den Inhaber der Rechte (das sind i.d.R. Sie als Autor, ggf. </w:t>
      </w:r>
      <w:r>
        <w:rPr>
          <w:color w:val="FF0000"/>
        </w:rPr>
        <w:t xml:space="preserve">zusammen </w:t>
      </w:r>
      <w:r w:rsidR="001001FF">
        <w:rPr>
          <w:color w:val="FF0000"/>
        </w:rPr>
        <w:t>mit Ihren Koa</w:t>
      </w:r>
      <w:r w:rsidRPr="009E766B">
        <w:rPr>
          <w:color w:val="FF0000"/>
        </w:rPr>
        <w:t xml:space="preserve">utoren). </w:t>
      </w:r>
      <w:r w:rsidR="001001FF">
        <w:rPr>
          <w:color w:val="FF0000"/>
        </w:rPr>
        <w:t>Bitte ersetzen Sie die Platzhalter und ergänzen und streichen Rubriken nach Bedarf.</w:t>
      </w:r>
    </w:p>
    <w:p w14:paraId="19B7AA41" w14:textId="1006CA1A" w:rsidR="009E766B" w:rsidRDefault="009E766B" w:rsidP="009E766B">
      <w:pPr>
        <w:pStyle w:val="Zitat"/>
        <w:rPr>
          <w:color w:val="FF0000"/>
        </w:rPr>
      </w:pPr>
      <w:r>
        <w:rPr>
          <w:color w:val="FF0000"/>
        </w:rPr>
        <w:t xml:space="preserve">Als ISBN </w:t>
      </w:r>
      <w:r w:rsidR="001001FF">
        <w:rPr>
          <w:color w:val="FF0000"/>
        </w:rPr>
        <w:t>setzen Sie die Nummer ein, die Sie im Publikationsprozess für diee jeweilige Ausgabe erhalten.</w:t>
      </w:r>
    </w:p>
    <w:p w14:paraId="6F840E2D" w14:textId="46EDC8D9" w:rsidR="001001FF" w:rsidRDefault="001001FF" w:rsidP="001001FF"/>
    <w:p w14:paraId="2B3F07DF" w14:textId="727A5F64" w:rsidR="00D1551D" w:rsidRDefault="00D1551D">
      <w:pPr>
        <w:spacing w:after="200" w:line="276" w:lineRule="auto"/>
        <w:contextualSpacing w:val="0"/>
        <w:jc w:val="left"/>
      </w:pPr>
      <w:r>
        <w:br w:type="page"/>
      </w:r>
    </w:p>
    <w:sdt>
      <w:sdtPr>
        <w:rPr>
          <w:rFonts w:eastAsia="Times New Roman" w:cs="Times New Roman"/>
          <w:b w:val="0"/>
          <w:iCs w:val="0"/>
          <w:sz w:val="20"/>
        </w:rPr>
        <w:id w:val="538710458"/>
        <w:docPartObj>
          <w:docPartGallery w:val="Table of Contents"/>
          <w:docPartUnique/>
        </w:docPartObj>
      </w:sdtPr>
      <w:sdtEndPr>
        <w:rPr>
          <w:bCs/>
        </w:rPr>
      </w:sdtEndPr>
      <w:sdtContent>
        <w:p w14:paraId="692A7E24" w14:textId="3C77ABCF" w:rsidR="00D1551D" w:rsidRDefault="00D1551D" w:rsidP="00175CDA">
          <w:pPr>
            <w:pStyle w:val="Inhaltsverzeichnisberschrift"/>
          </w:pPr>
          <w:r>
            <w:t>Inhalt</w:t>
          </w:r>
          <w:bookmarkStart w:id="0" w:name="_GoBack"/>
          <w:bookmarkEnd w:id="0"/>
        </w:p>
        <w:p w14:paraId="1EE01D40" w14:textId="336386A1" w:rsidR="00147CB1" w:rsidRPr="00147CB1" w:rsidRDefault="00D1551D" w:rsidP="009C3727">
          <w:pPr>
            <w:pStyle w:val="Verzeichnis1"/>
            <w:spacing w:line="276" w:lineRule="auto"/>
            <w:rPr>
              <w:rFonts w:eastAsiaTheme="minorEastAsia" w:cstheme="minorBidi"/>
              <w:noProof/>
              <w:sz w:val="22"/>
              <w:szCs w:val="22"/>
            </w:rPr>
          </w:pPr>
          <w:r w:rsidRPr="00D1551D">
            <w:fldChar w:fldCharType="begin"/>
          </w:r>
          <w:r w:rsidRPr="00D1551D">
            <w:instrText xml:space="preserve"> TOC \o "1-3" \h \z \u </w:instrText>
          </w:r>
          <w:r w:rsidRPr="00D1551D">
            <w:fldChar w:fldCharType="separate"/>
          </w:r>
          <w:hyperlink w:anchor="_Toc491346089" w:history="1">
            <w:r w:rsidR="00147CB1" w:rsidRPr="00147CB1">
              <w:rPr>
                <w:rStyle w:val="Hyperlink"/>
                <w:rFonts w:ascii="Trebuchet MS" w:hAnsi="Trebuchet MS"/>
                <w:noProof/>
              </w:rPr>
              <w:t>1. Überschrift für das erste Kapitel</w:t>
            </w:r>
            <w:r w:rsidR="00147CB1" w:rsidRPr="00147CB1">
              <w:rPr>
                <w:noProof/>
                <w:webHidden/>
              </w:rPr>
              <w:tab/>
            </w:r>
            <w:r w:rsidR="00147CB1" w:rsidRPr="00147CB1">
              <w:rPr>
                <w:noProof/>
                <w:webHidden/>
              </w:rPr>
              <w:fldChar w:fldCharType="begin"/>
            </w:r>
            <w:r w:rsidR="00147CB1" w:rsidRPr="00147CB1">
              <w:rPr>
                <w:noProof/>
                <w:webHidden/>
              </w:rPr>
              <w:instrText xml:space="preserve"> PAGEREF _Toc491346089 \h </w:instrText>
            </w:r>
            <w:r w:rsidR="00147CB1" w:rsidRPr="00147CB1">
              <w:rPr>
                <w:noProof/>
                <w:webHidden/>
              </w:rPr>
            </w:r>
            <w:r w:rsidR="00147CB1" w:rsidRPr="00147CB1">
              <w:rPr>
                <w:noProof/>
                <w:webHidden/>
              </w:rPr>
              <w:fldChar w:fldCharType="separate"/>
            </w:r>
            <w:r w:rsidR="00D26D4D">
              <w:rPr>
                <w:noProof/>
                <w:webHidden/>
              </w:rPr>
              <w:t>7</w:t>
            </w:r>
            <w:r w:rsidR="00147CB1" w:rsidRPr="00147CB1">
              <w:rPr>
                <w:noProof/>
                <w:webHidden/>
              </w:rPr>
              <w:fldChar w:fldCharType="end"/>
            </w:r>
          </w:hyperlink>
        </w:p>
        <w:p w14:paraId="16CED394" w14:textId="158932C5" w:rsidR="00147CB1" w:rsidRPr="00147CB1" w:rsidRDefault="00D313C8" w:rsidP="009C3727">
          <w:pPr>
            <w:pStyle w:val="Verzeichnis2"/>
            <w:spacing w:line="276" w:lineRule="auto"/>
            <w:rPr>
              <w:rFonts w:eastAsiaTheme="minorEastAsia" w:cstheme="minorBidi"/>
              <w:noProof/>
              <w:sz w:val="22"/>
              <w:szCs w:val="22"/>
            </w:rPr>
          </w:pPr>
          <w:hyperlink w:anchor="_Toc491346090" w:history="1">
            <w:r w:rsidR="00147CB1" w:rsidRPr="00147CB1">
              <w:rPr>
                <w:rStyle w:val="Hyperlink"/>
                <w:rFonts w:ascii="Trebuchet MS" w:hAnsi="Trebuchet MS"/>
                <w:noProof/>
              </w:rPr>
              <w:t>1.1 Überschrift der Ebene 2</w:t>
            </w:r>
            <w:r w:rsidR="00147CB1" w:rsidRPr="00147CB1">
              <w:rPr>
                <w:noProof/>
                <w:webHidden/>
              </w:rPr>
              <w:tab/>
            </w:r>
            <w:r w:rsidR="00147CB1" w:rsidRPr="00147CB1">
              <w:rPr>
                <w:noProof/>
                <w:webHidden/>
              </w:rPr>
              <w:fldChar w:fldCharType="begin"/>
            </w:r>
            <w:r w:rsidR="00147CB1" w:rsidRPr="00147CB1">
              <w:rPr>
                <w:noProof/>
                <w:webHidden/>
              </w:rPr>
              <w:instrText xml:space="preserve"> PAGEREF _Toc491346090 \h </w:instrText>
            </w:r>
            <w:r w:rsidR="00147CB1" w:rsidRPr="00147CB1">
              <w:rPr>
                <w:noProof/>
                <w:webHidden/>
              </w:rPr>
            </w:r>
            <w:r w:rsidR="00147CB1" w:rsidRPr="00147CB1">
              <w:rPr>
                <w:noProof/>
                <w:webHidden/>
              </w:rPr>
              <w:fldChar w:fldCharType="separate"/>
            </w:r>
            <w:r w:rsidR="00D26D4D">
              <w:rPr>
                <w:noProof/>
                <w:webHidden/>
              </w:rPr>
              <w:t>7</w:t>
            </w:r>
            <w:r w:rsidR="00147CB1" w:rsidRPr="00147CB1">
              <w:rPr>
                <w:noProof/>
                <w:webHidden/>
              </w:rPr>
              <w:fldChar w:fldCharType="end"/>
            </w:r>
          </w:hyperlink>
        </w:p>
        <w:p w14:paraId="17979881" w14:textId="7C80CA3B" w:rsidR="00147CB1" w:rsidRPr="00147CB1" w:rsidRDefault="00D313C8" w:rsidP="009C3727">
          <w:pPr>
            <w:pStyle w:val="Verzeichnis3"/>
            <w:spacing w:line="276" w:lineRule="auto"/>
            <w:rPr>
              <w:rFonts w:eastAsiaTheme="minorEastAsia" w:cstheme="minorBidi"/>
              <w:noProof/>
              <w:sz w:val="22"/>
              <w:szCs w:val="22"/>
            </w:rPr>
          </w:pPr>
          <w:hyperlink w:anchor="_Toc491346091" w:history="1">
            <w:r w:rsidR="00147CB1" w:rsidRPr="00147CB1">
              <w:rPr>
                <w:rStyle w:val="Hyperlink"/>
                <w:rFonts w:ascii="Trebuchet MS" w:hAnsi="Trebuchet MS"/>
                <w:noProof/>
              </w:rPr>
              <w:t>1.1.1 Überschrift der Ebene 3</w:t>
            </w:r>
            <w:r w:rsidR="00147CB1" w:rsidRPr="00147CB1">
              <w:rPr>
                <w:noProof/>
                <w:webHidden/>
              </w:rPr>
              <w:tab/>
            </w:r>
            <w:r w:rsidR="00147CB1" w:rsidRPr="00147CB1">
              <w:rPr>
                <w:noProof/>
                <w:webHidden/>
              </w:rPr>
              <w:fldChar w:fldCharType="begin"/>
            </w:r>
            <w:r w:rsidR="00147CB1" w:rsidRPr="00147CB1">
              <w:rPr>
                <w:noProof/>
                <w:webHidden/>
              </w:rPr>
              <w:instrText xml:space="preserve"> PAGEREF _Toc491346091 \h </w:instrText>
            </w:r>
            <w:r w:rsidR="00147CB1" w:rsidRPr="00147CB1">
              <w:rPr>
                <w:noProof/>
                <w:webHidden/>
              </w:rPr>
            </w:r>
            <w:r w:rsidR="00147CB1" w:rsidRPr="00147CB1">
              <w:rPr>
                <w:noProof/>
                <w:webHidden/>
              </w:rPr>
              <w:fldChar w:fldCharType="separate"/>
            </w:r>
            <w:r w:rsidR="00D26D4D">
              <w:rPr>
                <w:noProof/>
                <w:webHidden/>
              </w:rPr>
              <w:t>8</w:t>
            </w:r>
            <w:r w:rsidR="00147CB1" w:rsidRPr="00147CB1">
              <w:rPr>
                <w:noProof/>
                <w:webHidden/>
              </w:rPr>
              <w:fldChar w:fldCharType="end"/>
            </w:r>
          </w:hyperlink>
        </w:p>
        <w:p w14:paraId="2DC24822" w14:textId="51F9C539" w:rsidR="00147CB1" w:rsidRPr="00147CB1" w:rsidRDefault="00D313C8" w:rsidP="009C3727">
          <w:pPr>
            <w:pStyle w:val="Verzeichnis3"/>
            <w:spacing w:line="276" w:lineRule="auto"/>
            <w:rPr>
              <w:rFonts w:eastAsiaTheme="minorEastAsia" w:cstheme="minorBidi"/>
              <w:noProof/>
              <w:sz w:val="22"/>
              <w:szCs w:val="22"/>
            </w:rPr>
          </w:pPr>
          <w:hyperlink w:anchor="_Toc491346092" w:history="1">
            <w:r w:rsidR="00147CB1" w:rsidRPr="00147CB1">
              <w:rPr>
                <w:rStyle w:val="Hyperlink"/>
                <w:rFonts w:ascii="Trebuchet MS" w:hAnsi="Trebuchet MS"/>
                <w:noProof/>
                <w:lang w:val="en-US"/>
              </w:rPr>
              <w:t>1.1.2 Eum iriure dolor in hendrerit</w:t>
            </w:r>
            <w:r w:rsidR="00147CB1" w:rsidRPr="00147CB1">
              <w:rPr>
                <w:noProof/>
                <w:webHidden/>
              </w:rPr>
              <w:tab/>
            </w:r>
            <w:r w:rsidR="00147CB1" w:rsidRPr="00147CB1">
              <w:rPr>
                <w:noProof/>
                <w:webHidden/>
              </w:rPr>
              <w:fldChar w:fldCharType="begin"/>
            </w:r>
            <w:r w:rsidR="00147CB1" w:rsidRPr="00147CB1">
              <w:rPr>
                <w:noProof/>
                <w:webHidden/>
              </w:rPr>
              <w:instrText xml:space="preserve"> PAGEREF _Toc491346092 \h </w:instrText>
            </w:r>
            <w:r w:rsidR="00147CB1" w:rsidRPr="00147CB1">
              <w:rPr>
                <w:noProof/>
                <w:webHidden/>
              </w:rPr>
            </w:r>
            <w:r w:rsidR="00147CB1" w:rsidRPr="00147CB1">
              <w:rPr>
                <w:noProof/>
                <w:webHidden/>
              </w:rPr>
              <w:fldChar w:fldCharType="separate"/>
            </w:r>
            <w:r w:rsidR="00D26D4D">
              <w:rPr>
                <w:noProof/>
                <w:webHidden/>
              </w:rPr>
              <w:t>9</w:t>
            </w:r>
            <w:r w:rsidR="00147CB1" w:rsidRPr="00147CB1">
              <w:rPr>
                <w:noProof/>
                <w:webHidden/>
              </w:rPr>
              <w:fldChar w:fldCharType="end"/>
            </w:r>
          </w:hyperlink>
        </w:p>
        <w:p w14:paraId="11560DD5" w14:textId="071E296B" w:rsidR="00147CB1" w:rsidRPr="00147CB1" w:rsidRDefault="00D313C8" w:rsidP="009C3727">
          <w:pPr>
            <w:pStyle w:val="Verzeichnis2"/>
            <w:spacing w:line="276" w:lineRule="auto"/>
            <w:rPr>
              <w:rFonts w:eastAsiaTheme="minorEastAsia" w:cstheme="minorBidi"/>
              <w:noProof/>
              <w:sz w:val="22"/>
              <w:szCs w:val="22"/>
            </w:rPr>
          </w:pPr>
          <w:hyperlink w:anchor="_Toc491346093" w:history="1">
            <w:r w:rsidR="00147CB1" w:rsidRPr="00147CB1">
              <w:rPr>
                <w:rStyle w:val="Hyperlink"/>
                <w:rFonts w:ascii="Trebuchet MS" w:hAnsi="Trebuchet MS"/>
                <w:noProof/>
                <w:lang w:val="en-US"/>
              </w:rPr>
              <w:t>1.2 Duis autem vel eum iriure</w:t>
            </w:r>
            <w:r w:rsidR="00147CB1" w:rsidRPr="00147CB1">
              <w:rPr>
                <w:noProof/>
                <w:webHidden/>
              </w:rPr>
              <w:tab/>
            </w:r>
            <w:r w:rsidR="00147CB1" w:rsidRPr="00147CB1">
              <w:rPr>
                <w:noProof/>
                <w:webHidden/>
              </w:rPr>
              <w:fldChar w:fldCharType="begin"/>
            </w:r>
            <w:r w:rsidR="00147CB1" w:rsidRPr="00147CB1">
              <w:rPr>
                <w:noProof/>
                <w:webHidden/>
              </w:rPr>
              <w:instrText xml:space="preserve"> PAGEREF _Toc491346093 \h </w:instrText>
            </w:r>
            <w:r w:rsidR="00147CB1" w:rsidRPr="00147CB1">
              <w:rPr>
                <w:noProof/>
                <w:webHidden/>
              </w:rPr>
            </w:r>
            <w:r w:rsidR="00147CB1" w:rsidRPr="00147CB1">
              <w:rPr>
                <w:noProof/>
                <w:webHidden/>
              </w:rPr>
              <w:fldChar w:fldCharType="separate"/>
            </w:r>
            <w:r w:rsidR="00D26D4D">
              <w:rPr>
                <w:noProof/>
                <w:webHidden/>
              </w:rPr>
              <w:t>11</w:t>
            </w:r>
            <w:r w:rsidR="00147CB1" w:rsidRPr="00147CB1">
              <w:rPr>
                <w:noProof/>
                <w:webHidden/>
              </w:rPr>
              <w:fldChar w:fldCharType="end"/>
            </w:r>
          </w:hyperlink>
        </w:p>
        <w:p w14:paraId="2D5D50D0" w14:textId="53595F46" w:rsidR="00147CB1" w:rsidRPr="00147CB1" w:rsidRDefault="00D313C8" w:rsidP="009C3727">
          <w:pPr>
            <w:pStyle w:val="Verzeichnis3"/>
            <w:spacing w:line="276" w:lineRule="auto"/>
            <w:rPr>
              <w:rFonts w:eastAsiaTheme="minorEastAsia" w:cstheme="minorBidi"/>
              <w:noProof/>
              <w:sz w:val="22"/>
              <w:szCs w:val="22"/>
            </w:rPr>
          </w:pPr>
          <w:hyperlink w:anchor="_Toc491346094" w:history="1">
            <w:r w:rsidR="00147CB1" w:rsidRPr="00147CB1">
              <w:rPr>
                <w:rStyle w:val="Hyperlink"/>
                <w:rFonts w:ascii="Trebuchet MS" w:hAnsi="Trebuchet MS"/>
                <w:noProof/>
                <w:lang w:val="en-US"/>
              </w:rPr>
              <w:t>1.2.1 Ut wisi enim ad minim veniam</w:t>
            </w:r>
            <w:r w:rsidR="00147CB1" w:rsidRPr="00147CB1">
              <w:rPr>
                <w:noProof/>
                <w:webHidden/>
              </w:rPr>
              <w:tab/>
            </w:r>
            <w:r w:rsidR="00147CB1" w:rsidRPr="00147CB1">
              <w:rPr>
                <w:noProof/>
                <w:webHidden/>
              </w:rPr>
              <w:fldChar w:fldCharType="begin"/>
            </w:r>
            <w:r w:rsidR="00147CB1" w:rsidRPr="00147CB1">
              <w:rPr>
                <w:noProof/>
                <w:webHidden/>
              </w:rPr>
              <w:instrText xml:space="preserve"> PAGEREF _Toc491346094 \h </w:instrText>
            </w:r>
            <w:r w:rsidR="00147CB1" w:rsidRPr="00147CB1">
              <w:rPr>
                <w:noProof/>
                <w:webHidden/>
              </w:rPr>
            </w:r>
            <w:r w:rsidR="00147CB1" w:rsidRPr="00147CB1">
              <w:rPr>
                <w:noProof/>
                <w:webHidden/>
              </w:rPr>
              <w:fldChar w:fldCharType="separate"/>
            </w:r>
            <w:r w:rsidR="00D26D4D">
              <w:rPr>
                <w:noProof/>
                <w:webHidden/>
              </w:rPr>
              <w:t>12</w:t>
            </w:r>
            <w:r w:rsidR="00147CB1" w:rsidRPr="00147CB1">
              <w:rPr>
                <w:noProof/>
                <w:webHidden/>
              </w:rPr>
              <w:fldChar w:fldCharType="end"/>
            </w:r>
          </w:hyperlink>
        </w:p>
        <w:p w14:paraId="6FF20A62" w14:textId="60F92193" w:rsidR="00147CB1" w:rsidRPr="00147CB1" w:rsidRDefault="00D313C8" w:rsidP="009C3727">
          <w:pPr>
            <w:pStyle w:val="Verzeichnis3"/>
            <w:spacing w:line="276" w:lineRule="auto"/>
            <w:rPr>
              <w:rFonts w:eastAsiaTheme="minorEastAsia" w:cstheme="minorBidi"/>
              <w:noProof/>
              <w:sz w:val="22"/>
              <w:szCs w:val="22"/>
            </w:rPr>
          </w:pPr>
          <w:hyperlink w:anchor="_Toc491346095" w:history="1">
            <w:r w:rsidR="00147CB1" w:rsidRPr="00147CB1">
              <w:rPr>
                <w:rStyle w:val="Hyperlink"/>
                <w:rFonts w:ascii="Trebuchet MS" w:hAnsi="Trebuchet MS"/>
                <w:noProof/>
                <w:lang w:val="en-US"/>
              </w:rPr>
              <w:t>1.2.2 Nulla facilisis at vero et accumsan</w:t>
            </w:r>
            <w:r w:rsidR="00147CB1" w:rsidRPr="00147CB1">
              <w:rPr>
                <w:noProof/>
                <w:webHidden/>
              </w:rPr>
              <w:tab/>
            </w:r>
            <w:r w:rsidR="00147CB1" w:rsidRPr="00147CB1">
              <w:rPr>
                <w:noProof/>
                <w:webHidden/>
              </w:rPr>
              <w:fldChar w:fldCharType="begin"/>
            </w:r>
            <w:r w:rsidR="00147CB1" w:rsidRPr="00147CB1">
              <w:rPr>
                <w:noProof/>
                <w:webHidden/>
              </w:rPr>
              <w:instrText xml:space="preserve"> PAGEREF _Toc491346095 \h </w:instrText>
            </w:r>
            <w:r w:rsidR="00147CB1" w:rsidRPr="00147CB1">
              <w:rPr>
                <w:noProof/>
                <w:webHidden/>
              </w:rPr>
            </w:r>
            <w:r w:rsidR="00147CB1" w:rsidRPr="00147CB1">
              <w:rPr>
                <w:noProof/>
                <w:webHidden/>
              </w:rPr>
              <w:fldChar w:fldCharType="separate"/>
            </w:r>
            <w:r w:rsidR="00D26D4D">
              <w:rPr>
                <w:noProof/>
                <w:webHidden/>
              </w:rPr>
              <w:t>13</w:t>
            </w:r>
            <w:r w:rsidR="00147CB1" w:rsidRPr="00147CB1">
              <w:rPr>
                <w:noProof/>
                <w:webHidden/>
              </w:rPr>
              <w:fldChar w:fldCharType="end"/>
            </w:r>
          </w:hyperlink>
        </w:p>
        <w:p w14:paraId="3385551A" w14:textId="5F25962B" w:rsidR="00147CB1" w:rsidRPr="00147CB1" w:rsidRDefault="00D313C8" w:rsidP="009C3727">
          <w:pPr>
            <w:pStyle w:val="Verzeichnis1"/>
            <w:spacing w:line="276" w:lineRule="auto"/>
            <w:rPr>
              <w:rFonts w:eastAsiaTheme="minorEastAsia" w:cstheme="minorBidi"/>
              <w:noProof/>
              <w:sz w:val="22"/>
              <w:szCs w:val="22"/>
            </w:rPr>
          </w:pPr>
          <w:hyperlink w:anchor="_Toc491346096" w:history="1">
            <w:r w:rsidR="00147CB1" w:rsidRPr="00147CB1">
              <w:rPr>
                <w:rStyle w:val="Hyperlink"/>
                <w:rFonts w:ascii="Trebuchet MS" w:hAnsi="Trebuchet MS"/>
                <w:noProof/>
                <w:lang w:val="en-US"/>
              </w:rPr>
              <w:t>2. Lorem ipsum dolor</w:t>
            </w:r>
            <w:r w:rsidR="00147CB1" w:rsidRPr="00147CB1">
              <w:rPr>
                <w:noProof/>
                <w:webHidden/>
              </w:rPr>
              <w:tab/>
            </w:r>
            <w:r w:rsidR="00147CB1" w:rsidRPr="00147CB1">
              <w:rPr>
                <w:noProof/>
                <w:webHidden/>
              </w:rPr>
              <w:fldChar w:fldCharType="begin"/>
            </w:r>
            <w:r w:rsidR="00147CB1" w:rsidRPr="00147CB1">
              <w:rPr>
                <w:noProof/>
                <w:webHidden/>
              </w:rPr>
              <w:instrText xml:space="preserve"> PAGEREF _Toc491346096 \h </w:instrText>
            </w:r>
            <w:r w:rsidR="00147CB1" w:rsidRPr="00147CB1">
              <w:rPr>
                <w:noProof/>
                <w:webHidden/>
              </w:rPr>
            </w:r>
            <w:r w:rsidR="00147CB1" w:rsidRPr="00147CB1">
              <w:rPr>
                <w:noProof/>
                <w:webHidden/>
              </w:rPr>
              <w:fldChar w:fldCharType="separate"/>
            </w:r>
            <w:r w:rsidR="00D26D4D">
              <w:rPr>
                <w:noProof/>
                <w:webHidden/>
              </w:rPr>
              <w:t>15</w:t>
            </w:r>
            <w:r w:rsidR="00147CB1" w:rsidRPr="00147CB1">
              <w:rPr>
                <w:noProof/>
                <w:webHidden/>
              </w:rPr>
              <w:fldChar w:fldCharType="end"/>
            </w:r>
          </w:hyperlink>
        </w:p>
        <w:p w14:paraId="1D1E97E5" w14:textId="6FDBCA86" w:rsidR="00147CB1" w:rsidRPr="00147CB1" w:rsidRDefault="00D313C8" w:rsidP="009C3727">
          <w:pPr>
            <w:pStyle w:val="Verzeichnis2"/>
            <w:spacing w:line="276" w:lineRule="auto"/>
            <w:rPr>
              <w:rFonts w:eastAsiaTheme="minorEastAsia" w:cstheme="minorBidi"/>
              <w:noProof/>
              <w:sz w:val="22"/>
              <w:szCs w:val="22"/>
            </w:rPr>
          </w:pPr>
          <w:hyperlink w:anchor="_Toc491346097" w:history="1">
            <w:r w:rsidR="00147CB1" w:rsidRPr="00147CB1">
              <w:rPr>
                <w:rStyle w:val="Hyperlink"/>
                <w:rFonts w:ascii="Trebuchet MS" w:hAnsi="Trebuchet MS"/>
                <w:noProof/>
                <w:lang w:val="en-US"/>
              </w:rPr>
              <w:t>2.1 Laoreet dolore magna aliquam</w:t>
            </w:r>
            <w:r w:rsidR="00147CB1" w:rsidRPr="00147CB1">
              <w:rPr>
                <w:noProof/>
                <w:webHidden/>
              </w:rPr>
              <w:tab/>
            </w:r>
            <w:r w:rsidR="00147CB1" w:rsidRPr="00147CB1">
              <w:rPr>
                <w:noProof/>
                <w:webHidden/>
              </w:rPr>
              <w:fldChar w:fldCharType="begin"/>
            </w:r>
            <w:r w:rsidR="00147CB1" w:rsidRPr="00147CB1">
              <w:rPr>
                <w:noProof/>
                <w:webHidden/>
              </w:rPr>
              <w:instrText xml:space="preserve"> PAGEREF _Toc491346097 \h </w:instrText>
            </w:r>
            <w:r w:rsidR="00147CB1" w:rsidRPr="00147CB1">
              <w:rPr>
                <w:noProof/>
                <w:webHidden/>
              </w:rPr>
            </w:r>
            <w:r w:rsidR="00147CB1" w:rsidRPr="00147CB1">
              <w:rPr>
                <w:noProof/>
                <w:webHidden/>
              </w:rPr>
              <w:fldChar w:fldCharType="separate"/>
            </w:r>
            <w:r w:rsidR="00D26D4D">
              <w:rPr>
                <w:noProof/>
                <w:webHidden/>
              </w:rPr>
              <w:t>15</w:t>
            </w:r>
            <w:r w:rsidR="00147CB1" w:rsidRPr="00147CB1">
              <w:rPr>
                <w:noProof/>
                <w:webHidden/>
              </w:rPr>
              <w:fldChar w:fldCharType="end"/>
            </w:r>
          </w:hyperlink>
        </w:p>
        <w:p w14:paraId="39B5F0AD" w14:textId="4F849345" w:rsidR="00147CB1" w:rsidRPr="00147CB1" w:rsidRDefault="00D313C8" w:rsidP="009C3727">
          <w:pPr>
            <w:pStyle w:val="Verzeichnis3"/>
            <w:spacing w:line="276" w:lineRule="auto"/>
            <w:rPr>
              <w:rFonts w:eastAsiaTheme="minorEastAsia" w:cstheme="minorBidi"/>
              <w:noProof/>
              <w:sz w:val="22"/>
              <w:szCs w:val="22"/>
            </w:rPr>
          </w:pPr>
          <w:hyperlink w:anchor="_Toc491346098" w:history="1">
            <w:r w:rsidR="00147CB1" w:rsidRPr="00147CB1">
              <w:rPr>
                <w:rStyle w:val="Hyperlink"/>
                <w:rFonts w:ascii="Trebuchet MS" w:hAnsi="Trebuchet MS"/>
                <w:noProof/>
                <w:lang w:val="en-US"/>
              </w:rPr>
              <w:t>2.1.2 Magna aliquam erat volutpat</w:t>
            </w:r>
            <w:r w:rsidR="00147CB1" w:rsidRPr="00147CB1">
              <w:rPr>
                <w:noProof/>
                <w:webHidden/>
              </w:rPr>
              <w:tab/>
            </w:r>
            <w:r w:rsidR="00147CB1" w:rsidRPr="00147CB1">
              <w:rPr>
                <w:noProof/>
                <w:webHidden/>
              </w:rPr>
              <w:fldChar w:fldCharType="begin"/>
            </w:r>
            <w:r w:rsidR="00147CB1" w:rsidRPr="00147CB1">
              <w:rPr>
                <w:noProof/>
                <w:webHidden/>
              </w:rPr>
              <w:instrText xml:space="preserve"> PAGEREF _Toc491346098 \h </w:instrText>
            </w:r>
            <w:r w:rsidR="00147CB1" w:rsidRPr="00147CB1">
              <w:rPr>
                <w:noProof/>
                <w:webHidden/>
              </w:rPr>
            </w:r>
            <w:r w:rsidR="00147CB1" w:rsidRPr="00147CB1">
              <w:rPr>
                <w:noProof/>
                <w:webHidden/>
              </w:rPr>
              <w:fldChar w:fldCharType="separate"/>
            </w:r>
            <w:r w:rsidR="00D26D4D">
              <w:rPr>
                <w:noProof/>
                <w:webHidden/>
              </w:rPr>
              <w:t>16</w:t>
            </w:r>
            <w:r w:rsidR="00147CB1" w:rsidRPr="00147CB1">
              <w:rPr>
                <w:noProof/>
                <w:webHidden/>
              </w:rPr>
              <w:fldChar w:fldCharType="end"/>
            </w:r>
          </w:hyperlink>
        </w:p>
        <w:p w14:paraId="1E3624B0" w14:textId="64B455E5" w:rsidR="00D1551D" w:rsidRPr="00D1551D" w:rsidRDefault="00D313C8" w:rsidP="00897C2A">
          <w:pPr>
            <w:pStyle w:val="Verzeichnis1"/>
            <w:spacing w:line="276" w:lineRule="auto"/>
          </w:pPr>
          <w:hyperlink w:anchor="_Toc491346099" w:history="1">
            <w:r w:rsidR="00147CB1" w:rsidRPr="00147CB1">
              <w:rPr>
                <w:rStyle w:val="Hyperlink"/>
                <w:rFonts w:ascii="Trebuchet MS" w:hAnsi="Trebuchet MS"/>
                <w:noProof/>
              </w:rPr>
              <w:t>Literatur</w:t>
            </w:r>
            <w:r w:rsidR="00147CB1" w:rsidRPr="00147CB1">
              <w:rPr>
                <w:noProof/>
                <w:webHidden/>
              </w:rPr>
              <w:tab/>
            </w:r>
            <w:r w:rsidR="00147CB1" w:rsidRPr="00147CB1">
              <w:rPr>
                <w:noProof/>
                <w:webHidden/>
              </w:rPr>
              <w:fldChar w:fldCharType="begin"/>
            </w:r>
            <w:r w:rsidR="00147CB1" w:rsidRPr="00147CB1">
              <w:rPr>
                <w:noProof/>
                <w:webHidden/>
              </w:rPr>
              <w:instrText xml:space="preserve"> PAGEREF _Toc491346099 \h </w:instrText>
            </w:r>
            <w:r w:rsidR="00147CB1" w:rsidRPr="00147CB1">
              <w:rPr>
                <w:noProof/>
                <w:webHidden/>
              </w:rPr>
            </w:r>
            <w:r w:rsidR="00147CB1" w:rsidRPr="00147CB1">
              <w:rPr>
                <w:noProof/>
                <w:webHidden/>
              </w:rPr>
              <w:fldChar w:fldCharType="separate"/>
            </w:r>
            <w:r w:rsidR="00D26D4D">
              <w:rPr>
                <w:noProof/>
                <w:webHidden/>
              </w:rPr>
              <w:t>17</w:t>
            </w:r>
            <w:r w:rsidR="00147CB1" w:rsidRPr="00147CB1">
              <w:rPr>
                <w:noProof/>
                <w:webHidden/>
              </w:rPr>
              <w:fldChar w:fldCharType="end"/>
            </w:r>
          </w:hyperlink>
          <w:r w:rsidR="00D1551D" w:rsidRPr="00D1551D">
            <w:rPr>
              <w:b/>
              <w:bCs/>
            </w:rPr>
            <w:fldChar w:fldCharType="end"/>
          </w:r>
        </w:p>
      </w:sdtContent>
    </w:sdt>
    <w:p w14:paraId="5BAA7138" w14:textId="00444A3A" w:rsidR="00D1551D" w:rsidRDefault="00D1551D" w:rsidP="001001FF"/>
    <w:p w14:paraId="56E050E3" w14:textId="5664B0AB" w:rsidR="00D1551D" w:rsidRDefault="00D1551D" w:rsidP="001001FF"/>
    <w:p w14:paraId="30B595E7" w14:textId="77777777" w:rsidR="00D1551D" w:rsidRDefault="00D1551D" w:rsidP="00D1551D"/>
    <w:p w14:paraId="41449ADB" w14:textId="77777777" w:rsidR="00D1551D" w:rsidRPr="009A499A" w:rsidRDefault="00D1551D" w:rsidP="00D1551D">
      <w:pPr>
        <w:pStyle w:val="Zitat"/>
        <w:spacing w:line="360" w:lineRule="auto"/>
        <w:rPr>
          <w:b/>
          <w:i w:val="0"/>
          <w:color w:val="FF0000"/>
          <w:sz w:val="20"/>
          <w:szCs w:val="20"/>
        </w:rPr>
      </w:pPr>
      <w:r w:rsidRPr="009A499A">
        <w:rPr>
          <w:b/>
          <w:i w:val="0"/>
          <w:color w:val="FF0000"/>
          <w:sz w:val="20"/>
          <w:szCs w:val="20"/>
        </w:rPr>
        <w:t>Fün</w:t>
      </w:r>
      <w:r>
        <w:rPr>
          <w:b/>
          <w:i w:val="0"/>
          <w:color w:val="FF0000"/>
          <w:sz w:val="20"/>
          <w:szCs w:val="20"/>
        </w:rPr>
        <w:t>fte Innenseite (</w:t>
      </w:r>
      <w:r w:rsidRPr="009A499A">
        <w:rPr>
          <w:b/>
          <w:i w:val="0"/>
          <w:color w:val="FF0000"/>
          <w:sz w:val="20"/>
          <w:szCs w:val="20"/>
        </w:rPr>
        <w:t>rechte Seite)</w:t>
      </w:r>
    </w:p>
    <w:p w14:paraId="7FF59886" w14:textId="287C9AA1" w:rsidR="00D1551D" w:rsidRPr="00D1551D" w:rsidRDefault="00D1551D" w:rsidP="00D1551D">
      <w:pPr>
        <w:pStyle w:val="Zitat"/>
        <w:rPr>
          <w:color w:val="FF0000"/>
        </w:rPr>
      </w:pPr>
      <w:r w:rsidRPr="00D1551D">
        <w:rPr>
          <w:color w:val="FF0000"/>
        </w:rPr>
        <w:t xml:space="preserve">Das Inhaltsverzeichnis können Sie auf dieser und der Folgeseite entweder von Hand oder mithilfe von Word einfügen (Reiter „Verweise“, Schalter „Inhaltverzeichnis“). Das Inhaltsverzeichnis übernimmt </w:t>
      </w:r>
      <w:r>
        <w:rPr>
          <w:color w:val="FF0000"/>
        </w:rPr>
        <w:t>im zweiten Fall</w:t>
      </w:r>
      <w:r w:rsidRPr="00D1551D">
        <w:rPr>
          <w:color w:val="FF0000"/>
        </w:rPr>
        <w:t xml:space="preserve"> wie oben gezeigt automatisch die Überschriften und Seitenzahlen aus dem Dokument, wenn diese korrekt formatiert sind, und lässt sich bei Bedarf aktualisieren. Näheres dazu entnehmen Sie bitte der Hilfefunktion von Word.</w:t>
      </w:r>
    </w:p>
    <w:p w14:paraId="0BE94C23" w14:textId="51E0AC2D" w:rsidR="00D1551D" w:rsidRPr="00D1551D" w:rsidRDefault="00D1551D" w:rsidP="00D1551D">
      <w:pPr>
        <w:pStyle w:val="Zitat"/>
        <w:rPr>
          <w:color w:val="FF0000"/>
        </w:rPr>
      </w:pPr>
      <w:r w:rsidRPr="00D1551D">
        <w:rPr>
          <w:color w:val="FF0000"/>
        </w:rPr>
        <w:t>Fügen Sie an dieser Stelle ein Inhaltsverzeichnis ein, dann stehen hier keine Seitenzahlen.</w:t>
      </w:r>
    </w:p>
    <w:p w14:paraId="101A8D25" w14:textId="0B26649A" w:rsidR="00D1551D" w:rsidRPr="00D1551D" w:rsidRDefault="00D1551D" w:rsidP="00D1551D">
      <w:pPr>
        <w:pStyle w:val="Zitat"/>
        <w:rPr>
          <w:color w:val="FF0000"/>
        </w:rPr>
      </w:pPr>
      <w:r w:rsidRPr="00D1551D">
        <w:rPr>
          <w:color w:val="FF0000"/>
        </w:rPr>
        <w:t>Sollten Sie kein Inhaltsverzeichnis in Ihrem Buch verwenden, löschen Sie bitte diese und die folgende Seite einfach aus dem Dokument und beginnen mit Ihrem Text bereits auf Seite 5. Ab hier würde dann die Seitennummerierung beginnen.</w:t>
      </w:r>
    </w:p>
    <w:p w14:paraId="5AEE24F0" w14:textId="77777777" w:rsidR="00D1551D" w:rsidRDefault="00D1551D" w:rsidP="00D1551D"/>
    <w:p w14:paraId="6FDA8216" w14:textId="7E87C172" w:rsidR="00D1551D" w:rsidRDefault="00D1551D">
      <w:pPr>
        <w:spacing w:after="200" w:line="276" w:lineRule="auto"/>
        <w:contextualSpacing w:val="0"/>
        <w:jc w:val="left"/>
      </w:pPr>
      <w:r>
        <w:br w:type="page"/>
      </w:r>
    </w:p>
    <w:p w14:paraId="1C547EC3" w14:textId="0B178C85" w:rsidR="00D1551D" w:rsidRPr="009A499A" w:rsidRDefault="00D1551D" w:rsidP="00D1551D">
      <w:pPr>
        <w:pStyle w:val="Zitat"/>
        <w:spacing w:line="360" w:lineRule="auto"/>
        <w:rPr>
          <w:b/>
          <w:i w:val="0"/>
          <w:color w:val="FF0000"/>
          <w:sz w:val="20"/>
          <w:szCs w:val="20"/>
        </w:rPr>
      </w:pPr>
      <w:r>
        <w:rPr>
          <w:b/>
          <w:i w:val="0"/>
          <w:color w:val="FF0000"/>
          <w:sz w:val="20"/>
          <w:szCs w:val="20"/>
        </w:rPr>
        <w:lastRenderedPageBreak/>
        <w:t>Sechste Innenseite (linke</w:t>
      </w:r>
      <w:r w:rsidRPr="009A499A">
        <w:rPr>
          <w:b/>
          <w:i w:val="0"/>
          <w:color w:val="FF0000"/>
          <w:sz w:val="20"/>
          <w:szCs w:val="20"/>
        </w:rPr>
        <w:t xml:space="preserve"> Seite)</w:t>
      </w:r>
    </w:p>
    <w:p w14:paraId="481C8AAB" w14:textId="24D25410" w:rsidR="00D1551D" w:rsidRPr="00D1551D" w:rsidRDefault="00D1551D" w:rsidP="00D1551D">
      <w:pPr>
        <w:pStyle w:val="Zitat"/>
        <w:rPr>
          <w:color w:val="FF0000"/>
        </w:rPr>
      </w:pPr>
      <w:r>
        <w:rPr>
          <w:color w:val="FF0000"/>
        </w:rPr>
        <w:t xml:space="preserve">Auf dieser Seite steht ggf. die Forsetzung des Inhaltsverzeichnisses oder sie bleibt leer. Für weitere Verzeichnisse wie Abbildungsverzeichnis oder Tabelleverzeichnis fügen Sie bitte weitere Seiten </w:t>
      </w:r>
      <w:r w:rsidRPr="00D1551D">
        <w:rPr>
          <w:color w:val="FF0000"/>
          <w:u w:val="single"/>
        </w:rPr>
        <w:t>vor</w:t>
      </w:r>
      <w:r>
        <w:rPr>
          <w:color w:val="FF0000"/>
        </w:rPr>
        <w:t xml:space="preserve"> dem Abschnittswechsel ein. Auch diese Seiten erhalten keine Seitenzahlen.</w:t>
      </w:r>
    </w:p>
    <w:p w14:paraId="53D3BBE5" w14:textId="57F0448A" w:rsidR="00D1551D" w:rsidRDefault="00D1551D" w:rsidP="001001FF"/>
    <w:p w14:paraId="378236F4" w14:textId="1982F9CC" w:rsidR="00D1551D" w:rsidRDefault="00D1551D" w:rsidP="001001FF"/>
    <w:p w14:paraId="50B5C1B4" w14:textId="67D4F1E0" w:rsidR="00D1551D" w:rsidRDefault="00D1551D" w:rsidP="001001FF"/>
    <w:p w14:paraId="6F501642" w14:textId="6E72D3CA" w:rsidR="00D1551D" w:rsidRDefault="00D1551D" w:rsidP="001001FF"/>
    <w:p w14:paraId="4633E94A" w14:textId="50898DEE" w:rsidR="00D1551D" w:rsidRDefault="00D1551D" w:rsidP="001001FF"/>
    <w:p w14:paraId="26CA2D1B" w14:textId="464B9A93" w:rsidR="009754D1" w:rsidRDefault="009754D1">
      <w:pPr>
        <w:spacing w:after="200" w:line="276" w:lineRule="auto"/>
        <w:contextualSpacing w:val="0"/>
        <w:jc w:val="left"/>
      </w:pPr>
      <w:bookmarkStart w:id="1" w:name="_Toc482105768"/>
    </w:p>
    <w:p w14:paraId="5D75C77A" w14:textId="77777777" w:rsidR="009754D1" w:rsidRDefault="009754D1">
      <w:pPr>
        <w:spacing w:after="200" w:line="276" w:lineRule="auto"/>
        <w:contextualSpacing w:val="0"/>
        <w:jc w:val="left"/>
      </w:pPr>
    </w:p>
    <w:p w14:paraId="70EB6B92" w14:textId="77777777" w:rsidR="009754D1" w:rsidRDefault="009754D1">
      <w:pPr>
        <w:spacing w:after="200" w:line="276" w:lineRule="auto"/>
        <w:contextualSpacing w:val="0"/>
        <w:jc w:val="left"/>
        <w:sectPr w:rsidR="009754D1" w:rsidSect="00147CB1">
          <w:headerReference w:type="even" r:id="rId13"/>
          <w:headerReference w:type="default" r:id="rId14"/>
          <w:footerReference w:type="default" r:id="rId15"/>
          <w:type w:val="continuous"/>
          <w:pgSz w:w="8391" w:h="11907" w:code="11"/>
          <w:pgMar w:top="1134" w:right="1134" w:bottom="397" w:left="851" w:header="567" w:footer="567" w:gutter="0"/>
          <w:cols w:space="708"/>
          <w:titlePg/>
          <w:docGrid w:linePitch="360"/>
        </w:sectPr>
      </w:pPr>
    </w:p>
    <w:p w14:paraId="285A9113" w14:textId="1C039D68" w:rsidR="00F811D8" w:rsidRPr="00D1551D" w:rsidRDefault="00F811D8" w:rsidP="00F811D8">
      <w:pPr>
        <w:pStyle w:val="berschrift1"/>
      </w:pPr>
      <w:bookmarkStart w:id="2" w:name="_Toc490666370"/>
      <w:bookmarkStart w:id="3" w:name="_Toc491346089"/>
      <w:bookmarkEnd w:id="1"/>
      <w:r w:rsidRPr="00D1551D">
        <w:lastRenderedPageBreak/>
        <w:t xml:space="preserve">1. </w:t>
      </w:r>
      <w:bookmarkEnd w:id="2"/>
      <w:r w:rsidR="006438EA">
        <w:t>Überschrift für das erste Kapitel</w:t>
      </w:r>
      <w:bookmarkEnd w:id="3"/>
    </w:p>
    <w:p w14:paraId="62D12B26" w14:textId="0BD66C4D" w:rsidR="00D1551D" w:rsidRDefault="00D1551D" w:rsidP="00F811D8">
      <w:r>
        <w:t xml:space="preserve">Der eigentliche Textbeginn Ihres Buchs sollte möglichst auf einer rechten (ungeraden) Seite beginnen. </w:t>
      </w:r>
      <w:r w:rsidR="006438EA">
        <w:t xml:space="preserve">Ab hier wird überlicherweise auch die Seitennummerierung angezeigt. </w:t>
      </w:r>
    </w:p>
    <w:p w14:paraId="19D55EE5" w14:textId="676E557D" w:rsidR="006438EA" w:rsidRDefault="006438EA" w:rsidP="00F811D8">
      <w:r>
        <w:t>Formatieren Sie die Überschriften der Hauptkapitel mit der Formatvorlage „Üb</w:t>
      </w:r>
      <w:r w:rsidR="00C52FA7">
        <w:t xml:space="preserve">erschrift 1“. Beginnen Sie alle Hauptkapitel auf einer rechten (ungeraden) Seite, damit sie einen prominenten Auftakt haben. </w:t>
      </w:r>
      <w:r>
        <w:t xml:space="preserve">Wenn Sie mit einem Vorwort beginnen, so wird dessen Überschrift gewöhnlich nicht nummeriert. Für die übrigen Überschriften im Buch können sie entscheiden, ob Sie diese durchnummerieren möchten oder nicht. Achten Sie dabei auf eine konsistente Nummerierung. Für jede eingefügte Überschriftenebene sollte es auch mindestens zwei Überschriften dieser Ebene geben. </w:t>
      </w:r>
    </w:p>
    <w:p w14:paraId="2BE98C51" w14:textId="2161ACF5" w:rsidR="00F811D8" w:rsidRPr="006438EA" w:rsidRDefault="00F811D8" w:rsidP="00F811D8">
      <w:pPr>
        <w:pStyle w:val="berschrift2"/>
      </w:pPr>
      <w:bookmarkStart w:id="4" w:name="_Toc490666371"/>
      <w:bookmarkStart w:id="5" w:name="_Toc491346090"/>
      <w:r w:rsidRPr="006438EA">
        <w:t xml:space="preserve">1.1 </w:t>
      </w:r>
      <w:bookmarkEnd w:id="4"/>
      <w:r w:rsidR="00175CDA">
        <w:t>Überschrift der Ebene</w:t>
      </w:r>
      <w:r w:rsidR="006438EA" w:rsidRPr="006438EA">
        <w:t xml:space="preserve"> 2</w:t>
      </w:r>
      <w:bookmarkEnd w:id="5"/>
    </w:p>
    <w:p w14:paraId="43F88313" w14:textId="22AB3958" w:rsidR="006438EA" w:rsidRDefault="006438EA" w:rsidP="00F811D8">
      <w:r w:rsidRPr="006438EA">
        <w:t>Formatieren Sie die Überschriften der Ebene 2 mit der Formatvorlage “Überschrift 2</w:t>
      </w:r>
      <w:r w:rsidR="00175CDA">
        <w:t>“</w:t>
      </w:r>
      <w:r w:rsidRPr="006438EA">
        <w:t xml:space="preserve">. </w:t>
      </w:r>
      <w:r w:rsidR="00175CDA">
        <w:t xml:space="preserve">Beginnen Sie darunter mit Ihrem Text. Der normale Fließtext hat das das Format „Standard“. Sie können im laufenden Text einzelne Begriffe mit den Schaltern </w:t>
      </w:r>
      <w:r w:rsidR="00175CDA" w:rsidRPr="00175CDA">
        <w:rPr>
          <w:b/>
        </w:rPr>
        <w:t>Fett</w:t>
      </w:r>
      <w:r w:rsidR="00175CDA">
        <w:t xml:space="preserve"> und </w:t>
      </w:r>
      <w:r w:rsidR="00175CDA" w:rsidRPr="00175CDA">
        <w:rPr>
          <w:i/>
        </w:rPr>
        <w:t>Kursiv</w:t>
      </w:r>
      <w:r w:rsidR="00175CDA">
        <w:t xml:space="preserve"> unter dem Reiter „Start“ hervorheben.</w:t>
      </w:r>
    </w:p>
    <w:p w14:paraId="014BCA5C" w14:textId="7C4D3986" w:rsidR="006438EA" w:rsidRPr="006438EA" w:rsidRDefault="006438EA" w:rsidP="00F811D8">
      <w:r>
        <w:t xml:space="preserve">Wenn Sie in den Fließtext Aufzählungen einfügen möchten, so erzeugen Sie diese mit dem Schalter „Aufzählungszeichen“ im Reiter „Start“: </w:t>
      </w:r>
    </w:p>
    <w:p w14:paraId="6AC64826" w14:textId="3F2B4981" w:rsidR="00F811D8" w:rsidRDefault="00F811D8" w:rsidP="00F811D8">
      <w:pPr>
        <w:pStyle w:val="Aufzhlungszeichen"/>
      </w:pPr>
      <w:r>
        <w:t>V</w:t>
      </w:r>
      <w:r w:rsidRPr="00EB3FCD">
        <w:t>elit esse molestie consequat, vel illum dolore eu feugiat nulla facilisis at vero et accumsan et iusto odio dignissim qu</w:t>
      </w:r>
      <w:r>
        <w:t>i blandit praesent</w:t>
      </w:r>
      <w:r w:rsidR="006438EA">
        <w:t>.</w:t>
      </w:r>
      <w:r w:rsidR="00C52FA7">
        <w:t xml:space="preserve"> </w:t>
      </w:r>
      <w:r w:rsidR="00C52FA7" w:rsidRPr="00C2094A">
        <w:rPr>
          <w:lang w:val="en-US"/>
        </w:rPr>
        <w:t>Lorem ipsum dolor sit amet, consectetuer adipiscing elit, sed diam nonummy nibh euismod tincidunt ut laoreet dolore magna aliquam erat volutpat. Ut</w:t>
      </w:r>
    </w:p>
    <w:p w14:paraId="53CADD28" w14:textId="7D230E8D" w:rsidR="00F811D8" w:rsidRPr="00C2094A" w:rsidRDefault="00F811D8" w:rsidP="00F811D8">
      <w:pPr>
        <w:pStyle w:val="Aufzhlungszeichen"/>
        <w:rPr>
          <w:lang w:val="en-US"/>
        </w:rPr>
      </w:pPr>
      <w:r w:rsidRPr="00C2094A">
        <w:rPr>
          <w:lang w:val="en-US"/>
        </w:rPr>
        <w:t>Luptatum zzril delenit augue duis dolore te feugait nulla facilisi. Lorem ipsum dolor sit amet, consectetuer adipiscing elit</w:t>
      </w:r>
      <w:r w:rsidR="00175CDA">
        <w:rPr>
          <w:lang w:val="en-US"/>
        </w:rPr>
        <w:t>.</w:t>
      </w:r>
      <w:r w:rsidR="00C52FA7">
        <w:rPr>
          <w:lang w:val="en-US"/>
        </w:rPr>
        <w:t xml:space="preserve"> </w:t>
      </w:r>
      <w:r w:rsidR="00C52FA7" w:rsidRPr="00C2094A">
        <w:rPr>
          <w:lang w:val="en-US"/>
        </w:rPr>
        <w:t>Lorem ipsum dolor sit amet, consectetuer adipiscing elit, sed diam nonummy nibh euismod tincidunt ut laoreet dolore magna aliquam erat volutpat. Ut</w:t>
      </w:r>
    </w:p>
    <w:p w14:paraId="08041CF0" w14:textId="32536D20" w:rsidR="00175CDA" w:rsidRDefault="00F811D8" w:rsidP="00175CDA">
      <w:pPr>
        <w:pStyle w:val="Aufzhlungszeichen"/>
      </w:pPr>
      <w:r w:rsidRPr="00C52FA7">
        <w:rPr>
          <w:lang w:val="en-US"/>
        </w:rPr>
        <w:t>Aliquam erat volutpat. Ut wisi enim ad minim veniam</w:t>
      </w:r>
      <w:r w:rsidR="006438EA" w:rsidRPr="00C52FA7">
        <w:rPr>
          <w:lang w:val="en-US"/>
        </w:rPr>
        <w:t>.</w:t>
      </w:r>
      <w:r w:rsidR="0034097F" w:rsidRPr="00C52FA7">
        <w:rPr>
          <w:lang w:val="en-US"/>
        </w:rPr>
        <w:t xml:space="preserve"> </w:t>
      </w:r>
      <w:r w:rsidR="0034097F" w:rsidRPr="00C2094A">
        <w:rPr>
          <w:lang w:val="en-US"/>
        </w:rPr>
        <w:t>Duis autem vel eum iriure dolor in hendrerit</w:t>
      </w:r>
      <w:r w:rsidR="0034097F">
        <w:rPr>
          <w:lang w:val="en-US"/>
        </w:rPr>
        <w:t>.</w:t>
      </w:r>
      <w:r w:rsidR="00C52FA7">
        <w:rPr>
          <w:lang w:val="en-US"/>
        </w:rPr>
        <w:t xml:space="preserve"> </w:t>
      </w:r>
      <w:r w:rsidR="00C52FA7" w:rsidRPr="00C2094A">
        <w:rPr>
          <w:lang w:val="en-US"/>
        </w:rPr>
        <w:t>Lorem ipsum dolor sit amet, consectetuer adipiscing elit, sed diam nonummy nibh euismod tincidunt ut laoreet dolore magna aliquam erat volutpat. Ut</w:t>
      </w:r>
    </w:p>
    <w:p w14:paraId="1DD4CA26" w14:textId="7DAC0817" w:rsidR="006438EA" w:rsidRDefault="006438EA" w:rsidP="006438EA">
      <w:r>
        <w:lastRenderedPageBreak/>
        <w:t xml:space="preserve">Wünschen sie eine Nummerierung, nehmen Sie die Formatierung über den Schalter „Nummerierung vor: </w:t>
      </w:r>
    </w:p>
    <w:p w14:paraId="487376A2" w14:textId="2F92A2C3" w:rsidR="006438EA" w:rsidRPr="00175CDA" w:rsidRDefault="006438EA" w:rsidP="006438EA">
      <w:pPr>
        <w:pStyle w:val="Aufzhlungszeichen"/>
        <w:numPr>
          <w:ilvl w:val="0"/>
          <w:numId w:val="19"/>
        </w:numPr>
      </w:pPr>
      <w:r w:rsidRPr="00175CDA">
        <w:t>Velit esse molestie consequat, vel illum dolore eu feugiat nulla facilisis at vero et accumsan</w:t>
      </w:r>
      <w:r w:rsidRPr="00EB3FCD">
        <w:t xml:space="preserve"> et iusto odio dignissim</w:t>
      </w:r>
      <w:r w:rsidRPr="00175CDA">
        <w:t>.</w:t>
      </w:r>
    </w:p>
    <w:p w14:paraId="109B0CB5" w14:textId="01453572" w:rsidR="006438EA" w:rsidRPr="00C2094A" w:rsidRDefault="006438EA" w:rsidP="006438EA">
      <w:pPr>
        <w:pStyle w:val="Aufzhlungszeichen"/>
        <w:numPr>
          <w:ilvl w:val="0"/>
          <w:numId w:val="19"/>
        </w:numPr>
        <w:rPr>
          <w:lang w:val="en-US"/>
        </w:rPr>
      </w:pPr>
      <w:r w:rsidRPr="00C2094A">
        <w:rPr>
          <w:lang w:val="en-US"/>
        </w:rPr>
        <w:t>Luptatum zzril delenit augue duis dolore te feugait nulla facilisi. Lorem ipsum dolor sit amet, consectetuer adipiscing elit</w:t>
      </w:r>
      <w:r>
        <w:rPr>
          <w:lang w:val="en-US"/>
        </w:rPr>
        <w:t>.</w:t>
      </w:r>
    </w:p>
    <w:p w14:paraId="563E98A8" w14:textId="02B959EB" w:rsidR="00175CDA" w:rsidRPr="00175CDA" w:rsidRDefault="006438EA" w:rsidP="00F811D8">
      <w:pPr>
        <w:pStyle w:val="Aufzhlungszeichen"/>
        <w:numPr>
          <w:ilvl w:val="0"/>
          <w:numId w:val="19"/>
        </w:numPr>
      </w:pPr>
      <w:r>
        <w:t xml:space="preserve">Aliquam erat volutpat. </w:t>
      </w:r>
      <w:r w:rsidRPr="00EB3FCD">
        <w:t>Ut wisi enim ad minim veniam</w:t>
      </w:r>
      <w:r>
        <w:t>.</w:t>
      </w:r>
      <w:r w:rsidR="0034097F" w:rsidRPr="0034097F">
        <w:rPr>
          <w:lang w:val="en-US"/>
        </w:rPr>
        <w:t xml:space="preserve"> </w:t>
      </w:r>
      <w:r w:rsidR="0034097F" w:rsidRPr="00C2094A">
        <w:rPr>
          <w:lang w:val="en-US"/>
        </w:rPr>
        <w:t>Duis autem vel eum iriure dolor in hendrerit</w:t>
      </w:r>
      <w:r w:rsidR="0034097F">
        <w:rPr>
          <w:lang w:val="en-US"/>
        </w:rPr>
        <w:t>.</w:t>
      </w:r>
    </w:p>
    <w:p w14:paraId="5E5C52AC" w14:textId="680E37B8" w:rsidR="00175CDA" w:rsidRPr="00175CDA" w:rsidRDefault="00147CB1" w:rsidP="00147CB1">
      <w:pPr>
        <w:pStyle w:val="berschrift3"/>
      </w:pPr>
      <w:bookmarkStart w:id="6" w:name="_Toc491346091"/>
      <w:r>
        <w:t xml:space="preserve">1.1.1 </w:t>
      </w:r>
      <w:r w:rsidR="00175CDA" w:rsidRPr="00175CDA">
        <w:t>Überschrift der Ebene 3</w:t>
      </w:r>
      <w:bookmarkEnd w:id="6"/>
    </w:p>
    <w:p w14:paraId="79374E2F" w14:textId="5E0A784D" w:rsidR="00175CDA" w:rsidRDefault="00175CDA" w:rsidP="00F811D8">
      <w:r w:rsidRPr="00175CDA">
        <w:t xml:space="preserve">Formatieren Sie die Überschriften der Ebene 3 </w:t>
      </w:r>
      <w:r>
        <w:t xml:space="preserve">mit der Formatvorlage „Überschrift 3“. </w:t>
      </w:r>
    </w:p>
    <w:p w14:paraId="52B61D61" w14:textId="02853842" w:rsidR="00175CDA" w:rsidRDefault="00175CDA" w:rsidP="00F811D8">
      <w:r>
        <w:t>Für Zitate, Texteinschübe und zur Hervorhebung ganzer Passagen steht die Formatvorlage „Zitat“ zur Verfügung. Schreiben Sie zunächst den Text in das Dokument. Dann markieren Sie die hervorzuhebene Passage und formatieren sie als „Zitat“.</w:t>
      </w:r>
    </w:p>
    <w:p w14:paraId="07EFDC9C" w14:textId="22E48CC4" w:rsidR="006438EA" w:rsidRPr="00C2094A" w:rsidRDefault="006438EA" w:rsidP="006438EA">
      <w:pPr>
        <w:pStyle w:val="Zitat"/>
        <w:rPr>
          <w:lang w:val="en-US"/>
        </w:rPr>
      </w:pPr>
      <w:r w:rsidRPr="00C2094A">
        <w:rPr>
          <w:lang w:val="en-US"/>
        </w:rPr>
        <w:t>Ut wisi enim ad minim veniam, quis nostrud exerci tation ullamcorper suscipit lobortis nisl ut aliquip ex ea commodo consequat.</w:t>
      </w:r>
      <w:r w:rsidR="009754D1" w:rsidRPr="009754D1">
        <w:rPr>
          <w:lang w:val="en-US"/>
        </w:rPr>
        <w:t xml:space="preserve"> </w:t>
      </w:r>
      <w:r w:rsidR="009754D1" w:rsidRPr="00C2094A">
        <w:rPr>
          <w:lang w:val="en-US"/>
        </w:rPr>
        <w:t>Lorem ipsum dolor sit amet, consectetuer adipiscing elit, sed diam nonummy nibh euismod tincidunt ut laoreet dolor</w:t>
      </w:r>
      <w:r w:rsidR="009754D1">
        <w:rPr>
          <w:lang w:val="en-US"/>
        </w:rPr>
        <w:t>e magna aliquam erat volutpat.</w:t>
      </w:r>
      <w:r w:rsidRPr="00C2094A">
        <w:rPr>
          <w:lang w:val="en-US"/>
        </w:rPr>
        <w:t xml:space="preserve"> Duis autem vel eum iriure dolor in hendrerit in vulputate velit esse molestie consequat, vel illum dolore eu feugiat nulla facilisis at</w:t>
      </w:r>
      <w:r w:rsidR="0034097F">
        <w:rPr>
          <w:lang w:val="en-US"/>
        </w:rPr>
        <w:t xml:space="preserve"> vero et accumsan et iusto odio.</w:t>
      </w:r>
      <w:r w:rsidR="00C52FA7">
        <w:rPr>
          <w:lang w:val="en-US"/>
        </w:rPr>
        <w:t xml:space="preserve"> </w:t>
      </w:r>
      <w:r w:rsidR="00C52FA7" w:rsidRPr="00C2094A">
        <w:rPr>
          <w:lang w:val="en-US"/>
        </w:rPr>
        <w:t>Lorem ipsum dolor sit amet, consectetuer adipiscing elit, sed diam nonummy nibh euismod tincidunt ut laoreet dolor</w:t>
      </w:r>
      <w:r w:rsidR="00F35F51">
        <w:rPr>
          <w:lang w:val="en-US"/>
        </w:rPr>
        <w:t>e magna aliquam erat volutpat.</w:t>
      </w:r>
    </w:p>
    <w:p w14:paraId="6EE6ACCC" w14:textId="77777777" w:rsidR="006438EA" w:rsidRPr="00C2094A" w:rsidRDefault="006438EA" w:rsidP="00F811D8">
      <w:pPr>
        <w:rPr>
          <w:lang w:val="en-US"/>
        </w:rPr>
      </w:pPr>
    </w:p>
    <w:p w14:paraId="0CF9522D" w14:textId="06296189" w:rsidR="00175CDA" w:rsidRDefault="00A41A49" w:rsidP="00F811D8">
      <w:r w:rsidRPr="00A41A49">
        <w:t xml:space="preserve">Wenn Sie Fußnoten für Literaturangaben oder Kommentare einfügen möchten, verwenden Sie die Fußnotenfunktion von Word </w:t>
      </w:r>
      <w:r>
        <w:t>(Reiter „Verweise“, Schalter „Fußnote einfügen“).</w:t>
      </w:r>
      <w:r>
        <w:rPr>
          <w:rStyle w:val="Funotenzeichen"/>
        </w:rPr>
        <w:footnoteReference w:id="2"/>
      </w:r>
    </w:p>
    <w:p w14:paraId="7C8F6CB4" w14:textId="2D087920" w:rsidR="00A41A49" w:rsidRPr="00A41A49" w:rsidRDefault="00A41A49" w:rsidP="00A41A49">
      <w:pPr>
        <w:pStyle w:val="berschrift4"/>
      </w:pPr>
      <w:r>
        <w:t>Zwischenüberschrift der Ebene 4</w:t>
      </w:r>
    </w:p>
    <w:p w14:paraId="2F104EB5" w14:textId="77FEDFD9" w:rsidR="00A41A49" w:rsidRDefault="00A41A49" w:rsidP="00F811D8">
      <w:r>
        <w:t>Überschriften der Ebene 4 eignen sich als Zwischenüberschrift</w:t>
      </w:r>
      <w:r w:rsidR="0034097F">
        <w:t xml:space="preserve"> fürkürzere Abschnitte im </w:t>
      </w:r>
      <w:r>
        <w:t>laufenden Text</w:t>
      </w:r>
      <w:r w:rsidR="0034097F">
        <w:t>.</w:t>
      </w:r>
      <w:r>
        <w:t xml:space="preserve"> </w:t>
      </w:r>
      <w:r w:rsidR="0034097F">
        <w:t>Dabei</w:t>
      </w:r>
      <w:r>
        <w:t xml:space="preserve"> wird die Nummerierung oft weggelassen und auf eine Wiedergabe im Inhaltsverzeichnis verzichtet.</w:t>
      </w:r>
    </w:p>
    <w:p w14:paraId="710719FC" w14:textId="20A2785B" w:rsidR="00A41A49" w:rsidRDefault="00A41A49" w:rsidP="00F811D8">
      <w:r>
        <w:t xml:space="preserve">Einen Textkasten fügen Sie mit der Formatvorlage „Blocktext“ ein. Schreiben Sie auch dafür zunächst den Text in das Dokument, markieren ihn anschließend und formatieren ihn dann als „Blocktext“. Testkästen </w:t>
      </w:r>
      <w:r w:rsidR="0034097F">
        <w:t>eigenen sich beispielsweise für Merksätze, Zusammenfassungen, Exkurse oder Fallbeispiele.</w:t>
      </w:r>
    </w:p>
    <w:p w14:paraId="13EFEED6" w14:textId="77777777" w:rsidR="0034097F" w:rsidRDefault="0034097F" w:rsidP="00F811D8"/>
    <w:p w14:paraId="5C5C731A" w14:textId="0D85CBD2" w:rsidR="0034097F" w:rsidRPr="0034097F" w:rsidRDefault="0034097F" w:rsidP="0034097F">
      <w:pPr>
        <w:pStyle w:val="Blocktext"/>
        <w:rPr>
          <w:b/>
        </w:rPr>
      </w:pPr>
      <w:r w:rsidRPr="0034097F">
        <w:rPr>
          <w:b/>
        </w:rPr>
        <w:lastRenderedPageBreak/>
        <w:t>Kastenüberschrift</w:t>
      </w:r>
    </w:p>
    <w:p w14:paraId="2BAD5715" w14:textId="77777777" w:rsidR="00C52FA7" w:rsidRDefault="00F811D8" w:rsidP="00C52FA7">
      <w:pPr>
        <w:pStyle w:val="Blocktext"/>
      </w:pPr>
      <w:r w:rsidRPr="00A41A49">
        <w:t xml:space="preserve">Duis autem vel eum iriure dolor in hendrerit in vulputate velit esse molestie consequat, vel illum dolore eu feugiat nulla facilisis at vero et accumsan et iusto odio dignissim qui </w:t>
      </w:r>
      <w:r w:rsidRPr="00A41A49">
        <w:rPr>
          <w:b/>
          <w:i/>
        </w:rPr>
        <w:t>blandit praesent luptatum</w:t>
      </w:r>
      <w:r w:rsidRPr="00A41A49">
        <w:t xml:space="preserve"> zzril delenit augue duis dolore te feugait nulla facilisi. </w:t>
      </w:r>
    </w:p>
    <w:p w14:paraId="0AD7B535" w14:textId="5ED0ACEE" w:rsidR="00F811D8" w:rsidRPr="00C2094A" w:rsidRDefault="00F811D8" w:rsidP="00C52FA7">
      <w:pPr>
        <w:pStyle w:val="Blocktext"/>
        <w:rPr>
          <w:lang w:val="en-US"/>
        </w:rPr>
      </w:pPr>
      <w:r w:rsidRPr="00C2094A">
        <w:rPr>
          <w:lang w:val="en-US"/>
        </w:rPr>
        <w:t>Lorem ipsum dolor sit amet, consectetuer adipiscing elit, sed diam nonummy nibh euismod tincidunt ut laoreet dolo</w:t>
      </w:r>
      <w:r w:rsidR="00C52FA7">
        <w:rPr>
          <w:lang w:val="en-US"/>
        </w:rPr>
        <w:t xml:space="preserve">re magna aliquam erat volutpat. </w:t>
      </w:r>
      <w:r w:rsidRPr="00C2094A">
        <w:rPr>
          <w:lang w:val="en-US"/>
        </w:rPr>
        <w:t>Ut wisi enim ad minim veniam, quis nostrud exerci tation ullamcorper suscipit lobortis nisl ut aliquip ex ea commodo consequat</w:t>
      </w:r>
      <w:r w:rsidR="0034097F">
        <w:rPr>
          <w:lang w:val="en-US"/>
        </w:rPr>
        <w:t>.</w:t>
      </w:r>
      <w:r w:rsidR="00C52FA7" w:rsidRPr="00C52FA7">
        <w:rPr>
          <w:lang w:val="en-US"/>
        </w:rPr>
        <w:t xml:space="preserve"> </w:t>
      </w:r>
      <w:r w:rsidR="00C52FA7" w:rsidRPr="00C2094A">
        <w:rPr>
          <w:lang w:val="en-US"/>
        </w:rPr>
        <w:t>Lorem ipsum dolor sit amet, consectetuer adipiscing elit, sed diam nonummy nibh euismod tincidunt ut laoreet dolore</w:t>
      </w:r>
      <w:r w:rsidR="00C52FA7">
        <w:rPr>
          <w:lang w:val="en-US"/>
        </w:rPr>
        <w:t xml:space="preserve"> magna aliquam erat volutpat.</w:t>
      </w:r>
    </w:p>
    <w:p w14:paraId="1B91C57B" w14:textId="77777777" w:rsidR="00C52FA7" w:rsidRDefault="00C52FA7" w:rsidP="00F811D8">
      <w:r w:rsidRPr="00C52FA7">
        <w:t xml:space="preserve">Eine weitere Möglichkeit der Untergliederung und Hervorhebung sind Spitzmarken. </w:t>
      </w:r>
      <w:r>
        <w:t xml:space="preserve">Dies heißt der Beginn eines Absatzes wird fett hervorgehoben. </w:t>
      </w:r>
    </w:p>
    <w:p w14:paraId="0C070262" w14:textId="77777777" w:rsidR="00C52FA7" w:rsidRPr="00F35F51" w:rsidRDefault="00F811D8" w:rsidP="00F811D8">
      <w:r w:rsidRPr="00F35F51">
        <w:rPr>
          <w:b/>
        </w:rPr>
        <w:t>Lorem ipsum</w:t>
      </w:r>
      <w:r w:rsidRPr="00F35F51">
        <w:t xml:space="preserve"> dolor sit amet, consectetuer adipiscing elit, sed diam nonummy nibh euismod tincidunt ut laoreet dolore magna aliquam erat volutpat. </w:t>
      </w:r>
    </w:p>
    <w:p w14:paraId="19989003" w14:textId="7367FD4A" w:rsidR="00C52FA7" w:rsidRDefault="00C52FA7" w:rsidP="00F811D8">
      <w:pPr>
        <w:rPr>
          <w:lang w:val="en-US"/>
        </w:rPr>
      </w:pPr>
      <w:r w:rsidRPr="00C52FA7">
        <w:rPr>
          <w:b/>
          <w:lang w:val="en-US"/>
        </w:rPr>
        <w:t>Exerci</w:t>
      </w:r>
      <w:r w:rsidR="00F811D8" w:rsidRPr="00C52FA7">
        <w:rPr>
          <w:b/>
          <w:lang w:val="en-US"/>
        </w:rPr>
        <w:t>tation</w:t>
      </w:r>
      <w:r w:rsidR="00F811D8" w:rsidRPr="00C2094A">
        <w:rPr>
          <w:lang w:val="en-US"/>
        </w:rPr>
        <w:t xml:space="preserve"> ullamcorper suscipit lobortis nisl ut aliquip ex ea commodo consequat. Duis autem vel eum iriure dolor in hendrerit in vulputate velit esse molestie consequ</w:t>
      </w:r>
      <w:r>
        <w:rPr>
          <w:lang w:val="en-US"/>
        </w:rPr>
        <w:t>at, vel illum dolore eu feugiat.</w:t>
      </w:r>
    </w:p>
    <w:p w14:paraId="104F7BE9" w14:textId="74442919" w:rsidR="00F811D8" w:rsidRPr="00C2094A" w:rsidRDefault="00C52FA7" w:rsidP="00F811D8">
      <w:pPr>
        <w:rPr>
          <w:lang w:val="en-US"/>
        </w:rPr>
      </w:pPr>
      <w:r w:rsidRPr="00C52FA7">
        <w:rPr>
          <w:b/>
          <w:lang w:val="en-US"/>
        </w:rPr>
        <w:t>N</w:t>
      </w:r>
      <w:r w:rsidR="00F811D8" w:rsidRPr="00C52FA7">
        <w:rPr>
          <w:b/>
          <w:lang w:val="en-US"/>
        </w:rPr>
        <w:t>ulla facilisis</w:t>
      </w:r>
      <w:r w:rsidR="00F811D8" w:rsidRPr="00C2094A">
        <w:rPr>
          <w:lang w:val="en-US"/>
        </w:rPr>
        <w:t xml:space="preserve"> at vero et accumsan et iusto odio dignissim qui blandit praesent luptatum zzril delenit augue duis dolore te feugait nulla facilisi. </w:t>
      </w:r>
    </w:p>
    <w:p w14:paraId="4B782BFC" w14:textId="77777777" w:rsidR="00F811D8" w:rsidRPr="00C2094A" w:rsidRDefault="00F811D8" w:rsidP="00F811D8">
      <w:pPr>
        <w:pStyle w:val="berschrift3"/>
        <w:rPr>
          <w:lang w:val="en-US"/>
        </w:rPr>
      </w:pPr>
      <w:bookmarkStart w:id="7" w:name="_Toc490666372"/>
      <w:bookmarkStart w:id="8" w:name="_Toc491346092"/>
      <w:r w:rsidRPr="00C2094A">
        <w:rPr>
          <w:lang w:val="en-US"/>
        </w:rPr>
        <w:t>1.1.2 Eum iriure dolor in hendrerit</w:t>
      </w:r>
      <w:bookmarkEnd w:id="7"/>
      <w:bookmarkEnd w:id="8"/>
    </w:p>
    <w:p w14:paraId="5C3C3B30" w14:textId="1CBD194A" w:rsidR="00F811D8" w:rsidRDefault="00F811D8" w:rsidP="00F811D8">
      <w:pPr>
        <w:rPr>
          <w:lang w:val="en-US"/>
        </w:rPr>
      </w:pPr>
      <w:r w:rsidRPr="00C2094A">
        <w:rPr>
          <w:lang w:val="en-US"/>
        </w:rPr>
        <w:t xml:space="preserve">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Ut wisi enim ad minim veniam, quis nostrud exerci tation ullamcorper suscipit lobortis nisl ut aliquip ex ea commodo consequat. Vel illum dolore eu </w:t>
      </w:r>
      <w:r w:rsidRPr="00C2094A">
        <w:rPr>
          <w:lang w:val="en-US"/>
        </w:rPr>
        <w:lastRenderedPageBreak/>
        <w:t>feugiat nulla facilisis at vero et accumsan et iusto odio dignissim qui blandit praesent luptatum zzril delenit augue duis dolore te feugait nulla facilisi.</w:t>
      </w:r>
    </w:p>
    <w:p w14:paraId="1D7FEB46" w14:textId="77777777" w:rsidR="0034097F" w:rsidRPr="00C2094A" w:rsidRDefault="0034097F" w:rsidP="00F811D8">
      <w:pPr>
        <w:rPr>
          <w:lang w:val="en-US"/>
        </w:rPr>
      </w:pPr>
    </w:p>
    <w:p w14:paraId="0DB775B6" w14:textId="77777777" w:rsidR="00F811D8" w:rsidRPr="00C2094A" w:rsidRDefault="00F811D8" w:rsidP="00F811D8">
      <w:pPr>
        <w:pStyle w:val="Blocktext"/>
        <w:rPr>
          <w:b/>
          <w:lang w:val="en-US"/>
        </w:rPr>
      </w:pPr>
      <w:r w:rsidRPr="00C2094A">
        <w:rPr>
          <w:b/>
          <w:lang w:val="en-US"/>
        </w:rPr>
        <w:t>Lorem ipsum dolor</w:t>
      </w:r>
    </w:p>
    <w:p w14:paraId="522B6F5A" w14:textId="77777777" w:rsidR="00F811D8" w:rsidRPr="00C2094A" w:rsidRDefault="00F811D8" w:rsidP="00F811D8">
      <w:pPr>
        <w:pStyle w:val="Blocktext"/>
        <w:rPr>
          <w:lang w:val="en-US"/>
        </w:rPr>
      </w:pPr>
      <w:r w:rsidRPr="00C2094A">
        <w:rPr>
          <w:lang w:val="en-US"/>
        </w:rPr>
        <w:t>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675BBE4A" w14:textId="5E3BF75D" w:rsidR="00F811D8" w:rsidRPr="00C2094A" w:rsidRDefault="00F811D8" w:rsidP="00F811D8">
      <w:pPr>
        <w:rPr>
          <w:lang w:val="en-US"/>
        </w:rPr>
      </w:pPr>
      <w:r w:rsidRPr="00C2094A">
        <w:rPr>
          <w:lang w:val="en-US"/>
        </w:rPr>
        <w:t>Ut wisi enim ad minim veniam, quis nostrud exerci tation ullamcorper suscipit lobortis nisl ut aliquip ex ea commodo consequat. Duis autem vel eum iriure dolor in delenit augue duis dolore te feugait nulla facilisi. Nam liber tempor cum soluta nobis eleifend option congue nihil imperdiet doming id quod mazim placerat facer possim assum.</w:t>
      </w:r>
    </w:p>
    <w:p w14:paraId="459FFA9E" w14:textId="77777777" w:rsidR="00F811D8" w:rsidRDefault="00F811D8" w:rsidP="00F811D8">
      <w:pPr>
        <w:pStyle w:val="Aufzhlungszeichen"/>
      </w:pPr>
      <w:r>
        <w:t>duis autem vel eum iriure</w:t>
      </w:r>
    </w:p>
    <w:p w14:paraId="255E6228" w14:textId="77777777" w:rsidR="00F811D8" w:rsidRPr="00C2094A" w:rsidRDefault="00F811D8" w:rsidP="00F811D8">
      <w:pPr>
        <w:pStyle w:val="Aufzhlungszeichen"/>
        <w:spacing w:after="0"/>
        <w:rPr>
          <w:lang w:val="en-US"/>
        </w:rPr>
      </w:pPr>
      <w:r w:rsidRPr="00C2094A">
        <w:rPr>
          <w:lang w:val="en-US"/>
        </w:rPr>
        <w:t>velit dolor in hendrerit in vulputate</w:t>
      </w:r>
    </w:p>
    <w:p w14:paraId="30E85B72" w14:textId="77777777" w:rsidR="00F811D8" w:rsidRDefault="00F811D8" w:rsidP="00F811D8">
      <w:pPr>
        <w:pStyle w:val="Aufzhlungszeichen2"/>
      </w:pPr>
      <w:r w:rsidRPr="00EB3FCD">
        <w:t>velit esse molestie consequ</w:t>
      </w:r>
      <w:r>
        <w:t>at, vel illum dolore eu feugiat</w:t>
      </w:r>
    </w:p>
    <w:p w14:paraId="5D08DFC1" w14:textId="77777777" w:rsidR="00F811D8" w:rsidRDefault="00F811D8" w:rsidP="00F811D8">
      <w:pPr>
        <w:pStyle w:val="Aufzhlungszeichen2"/>
      </w:pPr>
      <w:r w:rsidRPr="00EB3FCD">
        <w:t>nulla facilisis at vero et accumsan et iusto odio dignissim qui blandit praese</w:t>
      </w:r>
      <w:r>
        <w:t>nt luptatum zzril delenit augue</w:t>
      </w:r>
    </w:p>
    <w:p w14:paraId="387CE9EC" w14:textId="77777777" w:rsidR="00F811D8" w:rsidRPr="00C2094A" w:rsidRDefault="00F811D8" w:rsidP="00F811D8">
      <w:pPr>
        <w:pStyle w:val="Aufzhlungszeichen2"/>
        <w:rPr>
          <w:lang w:val="en-US"/>
        </w:rPr>
      </w:pPr>
      <w:r w:rsidRPr="00C2094A">
        <w:rPr>
          <w:lang w:val="en-US"/>
        </w:rPr>
        <w:t>duis dolore te feugait nulla facilisi. Lorem ipsum dolor sit amet, consectetuer adipiscing elit, sed diam nonummy</w:t>
      </w:r>
    </w:p>
    <w:p w14:paraId="2B26D169" w14:textId="77777777" w:rsidR="00F811D8" w:rsidRDefault="00F811D8" w:rsidP="00F811D8">
      <w:pPr>
        <w:pStyle w:val="Aufzhlungszeichen"/>
      </w:pPr>
      <w:r w:rsidRPr="00C2094A">
        <w:rPr>
          <w:lang w:val="en-US"/>
        </w:rPr>
        <w:t xml:space="preserve">nibh euismod tincidunt ut laoreet dolore magna aliquam erat volutpat. </w:t>
      </w:r>
      <w:r w:rsidRPr="00EB3FCD">
        <w:t>Ut wisi enim ad minim ve</w:t>
      </w:r>
      <w:r>
        <w:t>niam, quis</w:t>
      </w:r>
    </w:p>
    <w:p w14:paraId="0B3C7859" w14:textId="77777777" w:rsidR="00F811D8" w:rsidRDefault="00F811D8" w:rsidP="00F811D8">
      <w:pPr>
        <w:pStyle w:val="Aufzhlungszeichen"/>
      </w:pPr>
      <w:r w:rsidRPr="00EB3FCD">
        <w:t>no</w:t>
      </w:r>
      <w:r>
        <w:t>strud exerci tation ullamcorper</w:t>
      </w:r>
    </w:p>
    <w:p w14:paraId="29E1A196" w14:textId="77777777" w:rsidR="00F811D8" w:rsidRPr="00C2094A" w:rsidRDefault="00F811D8" w:rsidP="00F811D8">
      <w:pPr>
        <w:pStyle w:val="Aufzhlungszeichen"/>
        <w:rPr>
          <w:lang w:val="en-US"/>
        </w:rPr>
      </w:pPr>
      <w:r w:rsidRPr="00C2094A">
        <w:rPr>
          <w:lang w:val="en-US"/>
        </w:rPr>
        <w:t>suscipit lobortis nisl ut aliquip ex ea commodo consequat</w:t>
      </w:r>
    </w:p>
    <w:p w14:paraId="5000B442" w14:textId="77777777" w:rsidR="00F811D8" w:rsidRPr="009B5976" w:rsidRDefault="00F811D8" w:rsidP="00F811D8">
      <w:pPr>
        <w:pStyle w:val="Aufzhlungszeichen"/>
      </w:pPr>
      <w:r>
        <w:t>d</w:t>
      </w:r>
      <w:r w:rsidRPr="00EB3FCD">
        <w:t>uis autem vel eum iriure dolor in hendrerit in vulputate velit esse molestie consequat</w:t>
      </w:r>
      <w:r>
        <w:t>.</w:t>
      </w:r>
    </w:p>
    <w:p w14:paraId="75B72C08" w14:textId="30519B97" w:rsidR="00F811D8" w:rsidRPr="00C2094A" w:rsidRDefault="00F811D8" w:rsidP="00C52FA7">
      <w:pPr>
        <w:rPr>
          <w:lang w:val="en-US"/>
        </w:rPr>
      </w:pPr>
      <w:r w:rsidRPr="00C2094A">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2E587E37" w14:textId="77777777" w:rsidR="00F811D8" w:rsidRPr="00C2094A" w:rsidRDefault="00F811D8" w:rsidP="00F811D8">
      <w:pPr>
        <w:rPr>
          <w:lang w:val="en-US"/>
        </w:rPr>
      </w:pPr>
      <w:r w:rsidRPr="00C2094A">
        <w:rPr>
          <w:lang w:val="en-US"/>
        </w:rPr>
        <w:t xml:space="preserve">Lorem ipsum dolor sit amet, consectetuer adipiscing elit, sed diam nonummy nibh euismod tincidunt ut laoreet dolore magna aliquam erat </w:t>
      </w:r>
      <w:r w:rsidRPr="00C2094A">
        <w:rPr>
          <w:lang w:val="en-US"/>
        </w:rPr>
        <w:lastRenderedPageBreak/>
        <w:t>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13EED954" w14:textId="77777777" w:rsidR="00F811D8" w:rsidRPr="00C2094A" w:rsidRDefault="00F811D8" w:rsidP="00F811D8">
      <w:pPr>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4D141AB8" w14:textId="77777777" w:rsidR="00F811D8" w:rsidRPr="00C2094A" w:rsidRDefault="00F811D8" w:rsidP="00F811D8">
      <w:pPr>
        <w:pStyle w:val="berschrift2"/>
        <w:rPr>
          <w:lang w:val="en-US"/>
        </w:rPr>
      </w:pPr>
      <w:bookmarkStart w:id="9" w:name="_Toc490666373"/>
      <w:bookmarkStart w:id="10" w:name="_Toc491346093"/>
      <w:r w:rsidRPr="00C2094A">
        <w:rPr>
          <w:lang w:val="en-US"/>
        </w:rPr>
        <w:t>1.2 Duis autem vel eum iriure</w:t>
      </w:r>
      <w:bookmarkEnd w:id="9"/>
      <w:bookmarkEnd w:id="10"/>
    </w:p>
    <w:p w14:paraId="1751EF52" w14:textId="77777777" w:rsidR="00F811D8" w:rsidRPr="00C2094A" w:rsidRDefault="00F811D8" w:rsidP="00F811D8">
      <w:pPr>
        <w:rPr>
          <w:lang w:val="en-US"/>
        </w:rPr>
      </w:pPr>
      <w:r w:rsidRPr="00C2094A">
        <w:rPr>
          <w:lang w:val="en-US"/>
        </w:rPr>
        <w:t>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D56D489" w14:textId="77777777" w:rsidR="00F811D8" w:rsidRPr="00C2094A" w:rsidRDefault="00F811D8" w:rsidP="00F811D8">
      <w:pPr>
        <w:pStyle w:val="Zitat"/>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7246B01" w14:textId="77777777" w:rsidR="00F811D8" w:rsidRPr="00C2094A" w:rsidRDefault="00F811D8" w:rsidP="00F811D8">
      <w:pPr>
        <w:rPr>
          <w:lang w:val="en-US"/>
        </w:rPr>
      </w:pPr>
    </w:p>
    <w:p w14:paraId="5B29DA08" w14:textId="77777777" w:rsidR="00F811D8" w:rsidRPr="00C2094A" w:rsidRDefault="00F811D8" w:rsidP="00F811D8">
      <w:pPr>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w:t>
      </w:r>
    </w:p>
    <w:p w14:paraId="6F9E487C" w14:textId="77777777" w:rsidR="00F811D8" w:rsidRPr="00C2094A" w:rsidRDefault="00F811D8" w:rsidP="00F811D8">
      <w:pPr>
        <w:rPr>
          <w:lang w:val="en-US"/>
        </w:rPr>
      </w:pPr>
      <w:r w:rsidRPr="00C2094A">
        <w:rPr>
          <w:lang w:val="en-US"/>
        </w:rPr>
        <w:t xml:space="preserve">Lorem ipsum dolor sit amet, consectetuer adipiscing elit, sed diam nonummy nibh euismod tincidunt ut laoreet dolore magna aliquam erat </w:t>
      </w:r>
      <w:r w:rsidRPr="00C2094A">
        <w:rPr>
          <w:lang w:val="en-US"/>
        </w:rPr>
        <w:lastRenderedPageBreak/>
        <w:t>volutpat. Ut wisi enim ad minim veniam, quis nostrud exerci tation ullamcorper suscipit lobortis nisl ut aliquip ex ea commodo consequat.</w:t>
      </w:r>
    </w:p>
    <w:p w14:paraId="264FA640" w14:textId="77777777" w:rsidR="00F811D8" w:rsidRPr="00C2094A" w:rsidRDefault="00F811D8" w:rsidP="00F811D8">
      <w:pPr>
        <w:rPr>
          <w:lang w:val="en-US"/>
        </w:rPr>
      </w:pPr>
      <w:r w:rsidRPr="00C2094A">
        <w:rPr>
          <w:lang w:val="en-US"/>
        </w:rPr>
        <w:t>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51B049BE" w14:textId="77777777" w:rsidR="00F811D8" w:rsidRPr="00C2094A" w:rsidRDefault="00F811D8" w:rsidP="00F811D8">
      <w:pPr>
        <w:pStyle w:val="berschrift3"/>
        <w:rPr>
          <w:lang w:val="en-US"/>
        </w:rPr>
      </w:pPr>
      <w:bookmarkStart w:id="11" w:name="_Toc490666374"/>
      <w:bookmarkStart w:id="12" w:name="_Toc491346094"/>
      <w:r w:rsidRPr="00C2094A">
        <w:rPr>
          <w:lang w:val="en-US"/>
        </w:rPr>
        <w:t>1.2.1 Ut wisi enim ad minim veniam</w:t>
      </w:r>
      <w:bookmarkEnd w:id="11"/>
      <w:bookmarkEnd w:id="12"/>
    </w:p>
    <w:p w14:paraId="7309CCD8" w14:textId="77777777" w:rsidR="00F811D8" w:rsidRPr="00C2094A" w:rsidRDefault="00F811D8" w:rsidP="00F811D8">
      <w:pPr>
        <w:rPr>
          <w:lang w:val="en-US"/>
        </w:rPr>
      </w:pPr>
      <w:r w:rsidRPr="00C2094A">
        <w:rPr>
          <w:lang w:val="en-US"/>
        </w:rPr>
        <w:t>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5A047DF7" w14:textId="77777777" w:rsidR="00F811D8" w:rsidRPr="00C2094A" w:rsidRDefault="00F811D8" w:rsidP="00F811D8">
      <w:pPr>
        <w:rPr>
          <w:lang w:val="en-US"/>
        </w:rPr>
      </w:pPr>
      <w:r w:rsidRPr="00C2094A">
        <w:rPr>
          <w:lang w:val="en-US"/>
        </w:rPr>
        <w:t>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961648A" w14:textId="77777777" w:rsidR="00F811D8" w:rsidRPr="00C2094A" w:rsidRDefault="00F811D8" w:rsidP="00F811D8">
      <w:pPr>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F317906" w14:textId="59B143D4" w:rsidR="00F811D8" w:rsidRPr="00C2094A" w:rsidRDefault="00F811D8" w:rsidP="00F811D8">
      <w:pPr>
        <w:rPr>
          <w:lang w:val="en-US"/>
        </w:rPr>
      </w:pPr>
      <w:r w:rsidRPr="00C2094A">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w:t>
      </w:r>
    </w:p>
    <w:p w14:paraId="5A40F183" w14:textId="77777777" w:rsidR="00F811D8" w:rsidRPr="00C2094A" w:rsidRDefault="00F811D8" w:rsidP="00F811D8">
      <w:pPr>
        <w:pStyle w:val="berschrift3"/>
        <w:rPr>
          <w:lang w:val="en-US"/>
        </w:rPr>
      </w:pPr>
      <w:bookmarkStart w:id="13" w:name="_Toc490666375"/>
      <w:bookmarkStart w:id="14" w:name="_Toc491346095"/>
      <w:r w:rsidRPr="00C2094A">
        <w:rPr>
          <w:lang w:val="en-US"/>
        </w:rPr>
        <w:lastRenderedPageBreak/>
        <w:t>1.2.2 Nulla facilisis at vero et accumsan</w:t>
      </w:r>
      <w:bookmarkEnd w:id="13"/>
      <w:bookmarkEnd w:id="14"/>
    </w:p>
    <w:p w14:paraId="087E0C67" w14:textId="77777777" w:rsidR="00F811D8" w:rsidRPr="00C2094A" w:rsidRDefault="00F811D8" w:rsidP="00F811D8">
      <w:pPr>
        <w:rPr>
          <w:lang w:val="en-US"/>
        </w:rPr>
      </w:pPr>
      <w:r w:rsidRPr="00C2094A">
        <w:rPr>
          <w:lang w:val="en-US"/>
        </w:rPr>
        <w:t>Et iusto odio dignissim qui blandit praesent luptatum zzril delenit augue duis dolore te feugait nulla facilisi. Lorem ipsum dolor sit amet, consectetuer adipiscing elit, sed diam nonummy nibh euismod tincidunt ut laoreet dolore magna aliquam erat volutpat.</w:t>
      </w:r>
    </w:p>
    <w:p w14:paraId="66AE8EC7" w14:textId="77777777" w:rsidR="00F811D8" w:rsidRPr="00C2094A" w:rsidRDefault="00F811D8" w:rsidP="00F811D8">
      <w:pPr>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51A84D72" w14:textId="77777777" w:rsidR="00F811D8" w:rsidRPr="00C2094A" w:rsidRDefault="00F811D8" w:rsidP="00F811D8">
      <w:pPr>
        <w:rPr>
          <w:lang w:val="en-US"/>
        </w:rPr>
      </w:pPr>
      <w:r w:rsidRPr="00C2094A">
        <w:rPr>
          <w:lang w:val="en-US"/>
        </w:rPr>
        <w:t>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0AFF07F" w14:textId="7ABAB0E5" w:rsidR="00F811D8" w:rsidRPr="00F35F51" w:rsidRDefault="00F811D8" w:rsidP="00F811D8">
      <w:r w:rsidRPr="00C2094A">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r w:rsidRPr="00F35F51">
        <w:t>Duis autem vel eum iriure dolor in hendrerit in vulputate velit esse molestie consequat.</w:t>
      </w:r>
    </w:p>
    <w:p w14:paraId="672146F0" w14:textId="1C91C668" w:rsidR="00C52FA7" w:rsidRPr="00F35F51" w:rsidRDefault="00C52FA7">
      <w:pPr>
        <w:spacing w:after="200" w:line="276" w:lineRule="auto"/>
        <w:contextualSpacing w:val="0"/>
        <w:jc w:val="left"/>
      </w:pPr>
      <w:r w:rsidRPr="00F35F51">
        <w:br w:type="page"/>
      </w:r>
    </w:p>
    <w:p w14:paraId="1F754B91" w14:textId="67AAE81F" w:rsidR="00C52FA7" w:rsidRPr="00C52FA7" w:rsidRDefault="00C52FA7" w:rsidP="00C52FA7">
      <w:pPr>
        <w:pStyle w:val="Zitat"/>
        <w:rPr>
          <w:color w:val="FF0000"/>
        </w:rPr>
      </w:pPr>
      <w:r w:rsidRPr="00C52FA7">
        <w:rPr>
          <w:color w:val="FF0000"/>
        </w:rPr>
        <w:lastRenderedPageBreak/>
        <w:t>Diese Seite können Sie leer lassen, damit das neue Kapitel auf einer rechten (ungeraden) Seite beginnt.</w:t>
      </w:r>
    </w:p>
    <w:p w14:paraId="3F724472" w14:textId="64BBF0A8" w:rsidR="00F811D8" w:rsidRPr="00C2094A" w:rsidRDefault="00C52FA7" w:rsidP="00F811D8">
      <w:pPr>
        <w:pStyle w:val="berschrift1"/>
        <w:rPr>
          <w:lang w:val="en-US"/>
        </w:rPr>
      </w:pPr>
      <w:bookmarkStart w:id="15" w:name="_Toc490666376"/>
      <w:bookmarkStart w:id="16" w:name="_Toc491346096"/>
      <w:r>
        <w:rPr>
          <w:lang w:val="en-US"/>
        </w:rPr>
        <w:lastRenderedPageBreak/>
        <w:t>2</w:t>
      </w:r>
      <w:r w:rsidR="00F811D8" w:rsidRPr="00C2094A">
        <w:rPr>
          <w:lang w:val="en-US"/>
        </w:rPr>
        <w:t>. Lorem ipsum dolor</w:t>
      </w:r>
      <w:bookmarkEnd w:id="15"/>
      <w:bookmarkEnd w:id="16"/>
    </w:p>
    <w:p w14:paraId="1DB89C4A" w14:textId="20524DC0" w:rsidR="00F811D8" w:rsidRPr="00C2094A" w:rsidRDefault="00F811D8" w:rsidP="00F811D8">
      <w:pPr>
        <w:rPr>
          <w:lang w:val="en-US"/>
        </w:rPr>
      </w:pPr>
      <w:r w:rsidRPr="00C2094A">
        <w:rPr>
          <w:lang w:val="en-US"/>
        </w:rPr>
        <w:t xml:space="preserve">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w:t>
      </w:r>
    </w:p>
    <w:p w14:paraId="4E507250" w14:textId="77777777" w:rsidR="00F811D8" w:rsidRPr="00C2094A" w:rsidRDefault="00F811D8" w:rsidP="00F811D8">
      <w:pPr>
        <w:pStyle w:val="Zitat"/>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7F3E4013" w14:textId="77777777" w:rsidR="00F811D8" w:rsidRPr="00C2094A" w:rsidRDefault="00F811D8" w:rsidP="00F811D8">
      <w:pPr>
        <w:rPr>
          <w:lang w:val="en-US"/>
        </w:rPr>
      </w:pPr>
    </w:p>
    <w:p w14:paraId="122D1104" w14:textId="0980B54D" w:rsidR="00F811D8" w:rsidRPr="00C2094A" w:rsidRDefault="00F811D8" w:rsidP="00F811D8">
      <w:pPr>
        <w:rPr>
          <w:lang w:val="en-US"/>
        </w:rPr>
      </w:pPr>
      <w:r w:rsidRPr="00C2094A">
        <w:rPr>
          <w:lang w:val="en-US"/>
        </w:rPr>
        <w:t>Duis autem vel eum iriure dolor in hendrerit in vulputate velit esse molestie consequat, vel illum dolore eu feugiat nulla facilisis at vero et accumsan et iusto odio.</w:t>
      </w:r>
    </w:p>
    <w:p w14:paraId="014C9E1D" w14:textId="63D2277F" w:rsidR="00F811D8" w:rsidRPr="00C2094A" w:rsidRDefault="00C52FA7" w:rsidP="00F811D8">
      <w:pPr>
        <w:pStyle w:val="berschrift2"/>
        <w:rPr>
          <w:lang w:val="en-US"/>
        </w:rPr>
      </w:pPr>
      <w:bookmarkStart w:id="17" w:name="_Toc490666377"/>
      <w:bookmarkStart w:id="18" w:name="_Toc491346097"/>
      <w:r>
        <w:rPr>
          <w:lang w:val="en-US"/>
        </w:rPr>
        <w:t>2</w:t>
      </w:r>
      <w:r w:rsidR="00FA143A">
        <w:rPr>
          <w:lang w:val="en-US"/>
        </w:rPr>
        <w:t>.1 L</w:t>
      </w:r>
      <w:r w:rsidR="00F811D8" w:rsidRPr="00C2094A">
        <w:rPr>
          <w:lang w:val="en-US"/>
        </w:rPr>
        <w:t>aoreet dolore magna aliquam</w:t>
      </w:r>
      <w:bookmarkEnd w:id="17"/>
      <w:bookmarkEnd w:id="18"/>
    </w:p>
    <w:p w14:paraId="735A5E14" w14:textId="77777777" w:rsidR="00F811D8" w:rsidRDefault="00F811D8" w:rsidP="00F811D8">
      <w:r w:rsidRPr="00C2094A">
        <w:rPr>
          <w:lang w:val="en-US"/>
        </w:rPr>
        <w:t xml:space="preserve">erat volutpat. Ut wisi enim ad minim veniam, quis nostrud exerci tation ullamcorper suscipit lobortis nisl ut aliquip ex ea commodo consequat. </w:t>
      </w:r>
      <w:r w:rsidRPr="00EB3FCD">
        <w:t>Duis autem vel eum iriure dolor in hendrerit in vulputate velit esse molestie consequat</w:t>
      </w:r>
      <w:r>
        <w:t>.</w:t>
      </w:r>
    </w:p>
    <w:p w14:paraId="6CD81129" w14:textId="77777777" w:rsidR="00F811D8" w:rsidRDefault="00F811D8" w:rsidP="00F811D8">
      <w:pPr>
        <w:pStyle w:val="Aufzhlungszeichen2"/>
      </w:pPr>
      <w:r>
        <w:t>Lorem ipsum dolor sit amet</w:t>
      </w:r>
    </w:p>
    <w:p w14:paraId="38174CDA" w14:textId="77777777" w:rsidR="00F811D8" w:rsidRDefault="00F811D8" w:rsidP="00F811D8">
      <w:pPr>
        <w:pStyle w:val="Aufzhlungszeichen2"/>
      </w:pPr>
      <w:r>
        <w:t>consectetuer adipiscing elit</w:t>
      </w:r>
    </w:p>
    <w:p w14:paraId="70EC23E1" w14:textId="77777777" w:rsidR="00F811D8" w:rsidRPr="00C2094A" w:rsidRDefault="00F811D8" w:rsidP="00F811D8">
      <w:pPr>
        <w:pStyle w:val="Aufzhlungszeichen2"/>
        <w:rPr>
          <w:lang w:val="en-US"/>
        </w:rPr>
      </w:pPr>
      <w:r w:rsidRPr="00C2094A">
        <w:rPr>
          <w:lang w:val="en-US"/>
        </w:rPr>
        <w:t>sed diam nonummy nibh euismod tincidunt ut</w:t>
      </w:r>
    </w:p>
    <w:p w14:paraId="2E296307" w14:textId="77777777" w:rsidR="00F811D8" w:rsidRPr="00C2094A" w:rsidRDefault="00F811D8" w:rsidP="00F811D8">
      <w:pPr>
        <w:pStyle w:val="Aufzhlungszeichen2"/>
        <w:rPr>
          <w:lang w:val="en-US"/>
        </w:rPr>
      </w:pPr>
      <w:r w:rsidRPr="00C2094A">
        <w:rPr>
          <w:lang w:val="en-US"/>
        </w:rPr>
        <w:t>laoreet dolore magna aliquam erat volutpat</w:t>
      </w:r>
    </w:p>
    <w:p w14:paraId="04C8D9CA" w14:textId="77777777" w:rsidR="00F811D8" w:rsidRPr="00C2094A" w:rsidRDefault="00F811D8" w:rsidP="00F811D8">
      <w:pPr>
        <w:rPr>
          <w:lang w:val="en-US"/>
        </w:rPr>
      </w:pPr>
    </w:p>
    <w:p w14:paraId="2857D07C" w14:textId="77777777" w:rsidR="00F811D8" w:rsidRPr="00C2094A" w:rsidRDefault="00F811D8" w:rsidP="00F811D8">
      <w:pPr>
        <w:rPr>
          <w:lang w:val="en-US"/>
        </w:rPr>
      </w:pPr>
      <w:r w:rsidRPr="00C2094A">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w:t>
      </w:r>
      <w:r w:rsidRPr="00C2094A">
        <w:rPr>
          <w:lang w:val="en-US"/>
        </w:rPr>
        <w:lastRenderedPageBreak/>
        <w:t>duis dolore te feugait nulla facilisi. Lorem ipsum dolor sit amet, consectetuer adipiscing elit, sed diam nonummy nibh euismod tincidunt ut laoreet dolore magna aliquam erat volutpat.</w:t>
      </w:r>
    </w:p>
    <w:p w14:paraId="66E3CDAA" w14:textId="77777777" w:rsidR="00FA143A" w:rsidRPr="00C2094A" w:rsidRDefault="00FA143A" w:rsidP="00F811D8">
      <w:pPr>
        <w:rPr>
          <w:lang w:val="en-US"/>
        </w:rPr>
      </w:pPr>
    </w:p>
    <w:p w14:paraId="1554553A" w14:textId="77777777" w:rsidR="00F811D8" w:rsidRPr="00C2094A" w:rsidRDefault="00F811D8" w:rsidP="00F811D8">
      <w:pPr>
        <w:rPr>
          <w:lang w:val="en-US"/>
        </w:rPr>
      </w:pPr>
      <w:r w:rsidRPr="00C2094A">
        <w:rPr>
          <w:b/>
          <w:lang w:val="en-US"/>
        </w:rPr>
        <w:t>Lorem ipsum dolor</w:t>
      </w:r>
      <w:r w:rsidRPr="00C2094A">
        <w:rPr>
          <w:lang w:val="en-US"/>
        </w:rPr>
        <w:t xml:space="preserve"> sit amet, consectetuer adipiscing elit, sed diam nonummy nibh euismod tincidunt ut laoreet dolore magna.</w:t>
      </w:r>
    </w:p>
    <w:p w14:paraId="5F563F66" w14:textId="77777777" w:rsidR="00F811D8" w:rsidRPr="00C2094A" w:rsidRDefault="00F811D8" w:rsidP="00F811D8">
      <w:pPr>
        <w:rPr>
          <w:lang w:val="en-US"/>
        </w:rPr>
      </w:pPr>
      <w:r w:rsidRPr="00C2094A">
        <w:rPr>
          <w:b/>
          <w:lang w:val="en-US"/>
        </w:rPr>
        <w:t>Aliquam erat volutpat</w:t>
      </w:r>
      <w:r w:rsidRPr="00C2094A">
        <w:rPr>
          <w:lang w:val="en-US"/>
        </w:rPr>
        <w:t xml:space="preserve"> ut wisi enim ad minim veniam, quis nostrud exerci tation ullamcorper suscipit lobortis nisl ut aliquip ex ea commodo.</w:t>
      </w:r>
    </w:p>
    <w:p w14:paraId="0ACB2824" w14:textId="77777777" w:rsidR="00F811D8" w:rsidRPr="00C2094A" w:rsidRDefault="00F811D8" w:rsidP="00F811D8">
      <w:pPr>
        <w:rPr>
          <w:lang w:val="en-US"/>
        </w:rPr>
      </w:pPr>
      <w:r w:rsidRPr="00C2094A">
        <w:rPr>
          <w:b/>
          <w:lang w:val="en-US"/>
        </w:rPr>
        <w:t>Consequat duis autem vel eum</w:t>
      </w:r>
      <w:r w:rsidRPr="00C2094A">
        <w:rPr>
          <w:lang w:val="en-US"/>
        </w:rPr>
        <w:t xml:space="preserve"> iriure dolor in hendrerit in vulputate velit esse molestie consequat.</w:t>
      </w:r>
    </w:p>
    <w:p w14:paraId="2ECF98C3" w14:textId="77777777" w:rsidR="00F811D8" w:rsidRPr="00C2094A" w:rsidRDefault="00F811D8" w:rsidP="00F811D8">
      <w:pPr>
        <w:rPr>
          <w:lang w:val="en-US"/>
        </w:rPr>
      </w:pPr>
    </w:p>
    <w:p w14:paraId="58DAE61F" w14:textId="31F701CB" w:rsidR="00F811D8" w:rsidRDefault="00F811D8" w:rsidP="00F811D8">
      <w:pPr>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9CBE5CF" w14:textId="77777777" w:rsidR="001A2BBA" w:rsidRPr="00C2094A" w:rsidRDefault="001A2BBA" w:rsidP="00F811D8">
      <w:pPr>
        <w:rPr>
          <w:lang w:val="en-US"/>
        </w:rPr>
      </w:pPr>
    </w:p>
    <w:p w14:paraId="60BB1C16" w14:textId="77777777" w:rsidR="00F811D8" w:rsidRPr="00C2094A" w:rsidRDefault="00F811D8" w:rsidP="00F811D8">
      <w:pPr>
        <w:pStyle w:val="Blocktext"/>
        <w:rPr>
          <w:b/>
          <w:lang w:val="en-US"/>
        </w:rPr>
      </w:pPr>
      <w:r w:rsidRPr="00C2094A">
        <w:rPr>
          <w:b/>
          <w:lang w:val="en-US"/>
        </w:rPr>
        <w:t>Consectetuer</w:t>
      </w:r>
    </w:p>
    <w:p w14:paraId="05315642" w14:textId="54BA09AE" w:rsidR="00F811D8" w:rsidRPr="00C2094A" w:rsidRDefault="00F811D8" w:rsidP="00F811D8">
      <w:pPr>
        <w:pStyle w:val="Blocktext"/>
        <w:rPr>
          <w:lang w:val="en-US"/>
        </w:rPr>
      </w:pPr>
      <w:r w:rsidRPr="00C2094A">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47776E8C" w14:textId="39F8A29F" w:rsidR="00F811D8" w:rsidRPr="00C2094A" w:rsidRDefault="00F811D8" w:rsidP="00F811D8">
      <w:pPr>
        <w:rPr>
          <w:lang w:val="en-US"/>
        </w:rPr>
      </w:pPr>
      <w:r w:rsidRPr="00C2094A">
        <w:rPr>
          <w:lang w:val="en-US"/>
        </w:rPr>
        <w:t>Lorem ipsum dolor sit amet, consectetuer adipiscing elit, sed diam nonummy nibh euismod tincidunt ut laoreet dolore magna aliquam erat volutpat.</w:t>
      </w:r>
    </w:p>
    <w:p w14:paraId="02545AB1" w14:textId="71A8F217" w:rsidR="00F811D8" w:rsidRPr="00C2094A" w:rsidRDefault="00147CB1" w:rsidP="00F811D8">
      <w:pPr>
        <w:pStyle w:val="berschrift3"/>
        <w:rPr>
          <w:lang w:val="en-US"/>
        </w:rPr>
      </w:pPr>
      <w:bookmarkStart w:id="19" w:name="_Toc490666378"/>
      <w:bookmarkStart w:id="20" w:name="_Toc491346098"/>
      <w:r>
        <w:rPr>
          <w:lang w:val="en-US"/>
        </w:rPr>
        <w:t>2</w:t>
      </w:r>
      <w:r w:rsidR="00F811D8" w:rsidRPr="00C2094A">
        <w:rPr>
          <w:lang w:val="en-US"/>
        </w:rPr>
        <w:t>.1.2 Magna aliquam erat volutpat</w:t>
      </w:r>
      <w:bookmarkEnd w:id="19"/>
      <w:bookmarkEnd w:id="20"/>
    </w:p>
    <w:p w14:paraId="7927F344" w14:textId="139C8BC3" w:rsidR="00D26D4D" w:rsidRDefault="00F811D8" w:rsidP="00F811D8">
      <w:pPr>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w:t>
      </w:r>
    </w:p>
    <w:p w14:paraId="3154C366" w14:textId="77777777" w:rsidR="00D26D4D" w:rsidRDefault="00D26D4D">
      <w:pPr>
        <w:spacing w:after="200" w:line="276" w:lineRule="auto"/>
        <w:contextualSpacing w:val="0"/>
        <w:jc w:val="left"/>
        <w:rPr>
          <w:lang w:val="en-US"/>
        </w:rPr>
      </w:pPr>
      <w:r>
        <w:rPr>
          <w:lang w:val="en-US"/>
        </w:rPr>
        <w:br w:type="page"/>
      </w:r>
    </w:p>
    <w:p w14:paraId="3D34D350" w14:textId="77777777" w:rsidR="00F811D8" w:rsidRPr="001A2BBA" w:rsidRDefault="00F811D8" w:rsidP="001A2BBA">
      <w:pPr>
        <w:pStyle w:val="berschrift1"/>
      </w:pPr>
      <w:bookmarkStart w:id="21" w:name="_Toc490666379"/>
      <w:bookmarkStart w:id="22" w:name="_Toc491346099"/>
      <w:r w:rsidRPr="001A2BBA">
        <w:lastRenderedPageBreak/>
        <w:t>Literatur</w:t>
      </w:r>
      <w:bookmarkEnd w:id="21"/>
      <w:bookmarkEnd w:id="22"/>
    </w:p>
    <w:p w14:paraId="79551979" w14:textId="20D8C61E" w:rsidR="001A2BBA" w:rsidRDefault="001A2BBA" w:rsidP="00F811D8">
      <w:pPr>
        <w:pStyle w:val="Literaturverzeichnis"/>
      </w:pPr>
      <w:r w:rsidRPr="001A2BBA">
        <w:t xml:space="preserve">Formatieren Sie die einzelnen </w:t>
      </w:r>
      <w:r>
        <w:t>Literatureinträge</w:t>
      </w:r>
      <w:r w:rsidRPr="001A2BBA">
        <w:t xml:space="preserve"> mit der Formatvorlage “Literaturverzeichnis”</w:t>
      </w:r>
      <w:r>
        <w:t>. Beachten Sie eine korrekte Zitierweise und entscheiden Sie für einen durchgängigen und konsistenten Aufbau der Literatureinträge. Im Folgenden ein Beispiel.</w:t>
      </w:r>
    </w:p>
    <w:p w14:paraId="37353308" w14:textId="595F762E" w:rsidR="001A2BBA" w:rsidRDefault="001A2BBA" w:rsidP="00F811D8">
      <w:pPr>
        <w:pStyle w:val="Literaturverzeichnis"/>
      </w:pPr>
      <w:r>
        <w:t>Mustermann, Max (2017): Der Buchtitel: Untertitel bei Bedarf. Erscheinungsort.</w:t>
      </w:r>
    </w:p>
    <w:p w14:paraId="054D21FF" w14:textId="64A8AB86" w:rsidR="001A2BBA" w:rsidRPr="001A2BBA" w:rsidRDefault="001A2BBA" w:rsidP="00F811D8">
      <w:pPr>
        <w:pStyle w:val="Literaturverzeichnis"/>
      </w:pPr>
      <w:r>
        <w:t>Schmidt, Sandra (2017): Titel des Zeitschriftenbeitrags. In: Zeitschrift, Heft, S. X-Y.</w:t>
      </w:r>
    </w:p>
    <w:p w14:paraId="2E9B70F1" w14:textId="5FB68D3C" w:rsidR="00F811D8" w:rsidRPr="00C2094A" w:rsidRDefault="00F811D8" w:rsidP="00F811D8">
      <w:pPr>
        <w:pStyle w:val="Literaturverzeichnis"/>
        <w:rPr>
          <w:lang w:val="en-US"/>
        </w:rPr>
      </w:pPr>
      <w:r w:rsidRPr="00F35F51">
        <w:rPr>
          <w:lang w:val="en-US"/>
        </w:rPr>
        <w:t>Veniam quis nostrud exerci tation ullamcorper suscipit lobortis nisl ut aliquip ex ea commodo consequat. Duis au</w:t>
      </w:r>
      <w:r w:rsidRPr="00C2094A">
        <w:rPr>
          <w:lang w:val="en-US"/>
        </w:rPr>
        <w:t>tem vel eum iriure dolor in hendrerit in vulputate velit esse molestie consequat.</w:t>
      </w:r>
    </w:p>
    <w:p w14:paraId="1C488EF7" w14:textId="77777777" w:rsidR="00F811D8" w:rsidRPr="00C2094A" w:rsidRDefault="00F811D8" w:rsidP="00F811D8">
      <w:pPr>
        <w:pStyle w:val="Literaturverzeichnis"/>
        <w:rPr>
          <w:lang w:val="en-US"/>
        </w:rPr>
      </w:pPr>
      <w:r w:rsidRPr="00C2094A">
        <w:rPr>
          <w:lang w:val="en-US"/>
        </w:rPr>
        <w:t>Lorem ipsum dolor sit amet, consectetuer adipiscing elit, sed diam nonummy nibh euismod tincidunt ut laoreet dolore magna aliquam erat volutpat. Ut wisi enim ad minim veniam</w:t>
      </w:r>
    </w:p>
    <w:p w14:paraId="26A16329" w14:textId="77777777" w:rsidR="00F811D8" w:rsidRPr="00C2094A" w:rsidRDefault="00F811D8" w:rsidP="00F811D8">
      <w:pPr>
        <w:pStyle w:val="Literaturverzeichnis"/>
        <w:rPr>
          <w:lang w:val="en-US"/>
        </w:rPr>
      </w:pPr>
      <w:r w:rsidRPr="00C2094A">
        <w:rPr>
          <w:lang w:val="en-US"/>
        </w:rPr>
        <w:t>Quis nostrud exerci tation ullamcorper suscipit lobortis nisl ut aliquip ex ea commodo consequat. Duis autem vel eum iriure dolor in hendrerit in vulputate velit esse molestie consequat.</w:t>
      </w:r>
    </w:p>
    <w:p w14:paraId="5F4B2915" w14:textId="77777777" w:rsidR="00F811D8" w:rsidRPr="00C2094A" w:rsidRDefault="00F811D8" w:rsidP="00F811D8">
      <w:pPr>
        <w:pStyle w:val="Literaturverzeichnis"/>
        <w:rPr>
          <w:lang w:val="en-US"/>
        </w:rPr>
      </w:pPr>
      <w:r w:rsidRPr="00C2094A">
        <w:rPr>
          <w:lang w:val="en-US"/>
        </w:rPr>
        <w:t>Molestie consequat quis nostrud exerci tation ullamcorper suscipit lobortis nisl ut aliquip ex ea commodo consequat. Duis autem vel eum iriure dolor in hendrerit in vulputate velit esse molestie consequat.</w:t>
      </w:r>
    </w:p>
    <w:p w14:paraId="6173EEA8" w14:textId="26702845" w:rsidR="00F811D8" w:rsidRDefault="00F811D8" w:rsidP="00F811D8">
      <w:pPr>
        <w:pStyle w:val="Literaturverzeichnis"/>
      </w:pPr>
      <w:r w:rsidRPr="00C2094A">
        <w:rPr>
          <w:lang w:val="en-US"/>
        </w:rPr>
        <w:t xml:space="preserve">Duis autem vel eum iriure ut wisi enim ad minim veniam, quis nostrud exerci tation ullamcorper suscipit lobortis nisl ut aliquip ex ea commodo consequat. </w:t>
      </w:r>
      <w:r w:rsidRPr="00EB3FCD">
        <w:t>Duis autem vel eum iriure dolor in hendrerit in vulputate velit esse molestie consequat</w:t>
      </w:r>
      <w:r>
        <w:t>.</w:t>
      </w:r>
    </w:p>
    <w:p w14:paraId="020E47F5" w14:textId="070592C5" w:rsidR="00C52FA7" w:rsidRDefault="00C52FA7" w:rsidP="00C52FA7">
      <w:pPr>
        <w:pStyle w:val="Literaturverzeichnis"/>
        <w:ind w:left="0" w:firstLine="0"/>
      </w:pPr>
    </w:p>
    <w:p w14:paraId="7BDC3F24" w14:textId="1D856146" w:rsidR="00C52FA7" w:rsidRPr="00C52FA7" w:rsidRDefault="00C52FA7" w:rsidP="00C52FA7">
      <w:pPr>
        <w:pStyle w:val="Zitat"/>
        <w:spacing w:line="360" w:lineRule="auto"/>
        <w:rPr>
          <w:b/>
          <w:i w:val="0"/>
          <w:color w:val="FF0000"/>
          <w:sz w:val="20"/>
          <w:szCs w:val="20"/>
        </w:rPr>
      </w:pPr>
      <w:r w:rsidRPr="00C52FA7">
        <w:rPr>
          <w:b/>
          <w:i w:val="0"/>
          <w:color w:val="FF0000"/>
          <w:sz w:val="20"/>
          <w:szCs w:val="20"/>
        </w:rPr>
        <w:t>Ein Tipp zum Schluss</w:t>
      </w:r>
    </w:p>
    <w:p w14:paraId="18CE1298" w14:textId="1F0E7E07" w:rsidR="00C52FA7" w:rsidRDefault="00C52FA7" w:rsidP="00C52FA7">
      <w:pPr>
        <w:pStyle w:val="Zitat"/>
        <w:rPr>
          <w:color w:val="FF0000"/>
        </w:rPr>
      </w:pPr>
      <w:r w:rsidRPr="00C52FA7">
        <w:rPr>
          <w:color w:val="FF0000"/>
        </w:rPr>
        <w:t>Wenn Sie nicht mit der Formatvorlagenleiste arbeiten möchten, können Sie alternativ dieses Dokument als Baukasten nutzen. Kopieren Sie dann das jeweils gewünschte Element (Textkasten, Zitat usw.) von hier in Ihr Arbeitsdokument und überschreiben den Blindtext.</w:t>
      </w:r>
    </w:p>
    <w:sectPr w:rsidR="00C52FA7" w:rsidSect="009754D1">
      <w:headerReference w:type="even" r:id="rId16"/>
      <w:headerReference w:type="first" r:id="rId17"/>
      <w:pgSz w:w="8391" w:h="11907" w:code="11"/>
      <w:pgMar w:top="1134" w:right="1134" w:bottom="39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CDBD4" w14:textId="77777777" w:rsidR="00D313C8" w:rsidRDefault="00D313C8" w:rsidP="00E35BB0">
      <w:r>
        <w:separator/>
      </w:r>
    </w:p>
  </w:endnote>
  <w:endnote w:type="continuationSeparator" w:id="0">
    <w:p w14:paraId="1DA55C9F" w14:textId="77777777" w:rsidR="00D313C8" w:rsidRDefault="00D313C8" w:rsidP="00E3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8F33" w14:textId="77777777" w:rsidR="006438EA" w:rsidRDefault="006438EA" w:rsidP="00CE197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7DAC" w14:textId="77777777" w:rsidR="00D313C8" w:rsidRDefault="00D313C8" w:rsidP="00E35BB0">
      <w:r>
        <w:separator/>
      </w:r>
    </w:p>
  </w:footnote>
  <w:footnote w:type="continuationSeparator" w:id="0">
    <w:p w14:paraId="711FB13E" w14:textId="77777777" w:rsidR="00D313C8" w:rsidRDefault="00D313C8" w:rsidP="00E35BB0">
      <w:r>
        <w:continuationSeparator/>
      </w:r>
    </w:p>
  </w:footnote>
  <w:footnote w:type="continuationNotice" w:id="1">
    <w:p w14:paraId="035A3F89" w14:textId="77777777" w:rsidR="00D313C8" w:rsidRDefault="00D313C8">
      <w:pPr>
        <w:spacing w:line="240" w:lineRule="auto"/>
      </w:pPr>
    </w:p>
  </w:footnote>
  <w:footnote w:id="2">
    <w:p w14:paraId="22B9D329" w14:textId="64D91A03" w:rsidR="00A41A49" w:rsidRDefault="00A41A49">
      <w:pPr>
        <w:pStyle w:val="Funotentext"/>
      </w:pPr>
      <w:r>
        <w:rPr>
          <w:rStyle w:val="Funotenzeichen"/>
        </w:rPr>
        <w:footnoteRef/>
      </w:r>
      <w:r>
        <w:t xml:space="preserve"> Hier steht die Fußnote. Sie hat das Format „Fußnotentext“.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C666" w14:textId="0F4E206F" w:rsidR="006438EA" w:rsidRPr="009754D1" w:rsidRDefault="006438EA" w:rsidP="00EC35F1">
    <w:pPr>
      <w:pStyle w:val="Kopfzeile"/>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BA55" w14:textId="708EEF09" w:rsidR="009754D1" w:rsidRPr="009754D1" w:rsidRDefault="009754D1" w:rsidP="009754D1">
    <w:pPr>
      <w:pStyle w:val="Kopfzeile"/>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E94B" w14:textId="33BDE7D4" w:rsidR="009754D1" w:rsidRPr="009754D1" w:rsidRDefault="009754D1" w:rsidP="00EC35F1">
    <w:pPr>
      <w:pStyle w:val="Kopfzeile"/>
      <w:jc w:val="left"/>
      <w:rPr>
        <w:sz w:val="22"/>
        <w:szCs w:val="22"/>
      </w:rPr>
    </w:pPr>
    <w:r w:rsidRPr="009754D1">
      <w:rPr>
        <w:sz w:val="22"/>
        <w:szCs w:val="22"/>
      </w:rPr>
      <w:fldChar w:fldCharType="begin"/>
    </w:r>
    <w:r w:rsidRPr="009754D1">
      <w:rPr>
        <w:sz w:val="22"/>
        <w:szCs w:val="22"/>
      </w:rPr>
      <w:instrText>PAGE   \* MERGEFORMAT</w:instrText>
    </w:r>
    <w:r w:rsidRPr="009754D1">
      <w:rPr>
        <w:sz w:val="22"/>
        <w:szCs w:val="22"/>
      </w:rPr>
      <w:fldChar w:fldCharType="separate"/>
    </w:r>
    <w:r w:rsidR="001C5D12">
      <w:rPr>
        <w:noProof/>
        <w:sz w:val="22"/>
        <w:szCs w:val="22"/>
      </w:rPr>
      <w:t>8</w:t>
    </w:r>
    <w:r w:rsidRPr="009754D1">
      <w:rPr>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59865"/>
      <w:docPartObj>
        <w:docPartGallery w:val="Page Numbers (Top of Page)"/>
        <w:docPartUnique/>
      </w:docPartObj>
    </w:sdtPr>
    <w:sdtEndPr>
      <w:rPr>
        <w:sz w:val="22"/>
        <w:szCs w:val="22"/>
      </w:rPr>
    </w:sdtEndPr>
    <w:sdtContent>
      <w:p w14:paraId="5EE88A44" w14:textId="092269CB" w:rsidR="009754D1" w:rsidRPr="009754D1" w:rsidRDefault="009754D1" w:rsidP="009754D1">
        <w:pPr>
          <w:pStyle w:val="Kopfzeile"/>
          <w:rPr>
            <w:sz w:val="22"/>
            <w:szCs w:val="22"/>
          </w:rPr>
        </w:pPr>
        <w:r w:rsidRPr="009754D1">
          <w:rPr>
            <w:sz w:val="22"/>
            <w:szCs w:val="22"/>
          </w:rPr>
          <w:fldChar w:fldCharType="begin"/>
        </w:r>
        <w:r w:rsidRPr="009754D1">
          <w:rPr>
            <w:sz w:val="22"/>
            <w:szCs w:val="22"/>
          </w:rPr>
          <w:instrText>PAGE   \* MERGEFORMAT</w:instrText>
        </w:r>
        <w:r w:rsidRPr="009754D1">
          <w:rPr>
            <w:sz w:val="22"/>
            <w:szCs w:val="22"/>
          </w:rPr>
          <w:fldChar w:fldCharType="separate"/>
        </w:r>
        <w:r w:rsidR="001C5D12">
          <w:rPr>
            <w:noProof/>
            <w:sz w:val="22"/>
            <w:szCs w:val="22"/>
          </w:rPr>
          <w:t>7</w:t>
        </w:r>
        <w:r w:rsidRPr="009754D1">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8E5A1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90CC0F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3DEFAE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9F4728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23E9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6E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9E52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E636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7403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CD0A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42CFA"/>
    <w:multiLevelType w:val="hybridMultilevel"/>
    <w:tmpl w:val="69B00F0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12284138"/>
    <w:multiLevelType w:val="multilevel"/>
    <w:tmpl w:val="663C657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33B74D8"/>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9A6F96"/>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5D44A7"/>
    <w:multiLevelType w:val="multilevel"/>
    <w:tmpl w:val="49548214"/>
    <w:styleLink w:val="Listemodern"/>
    <w:lvl w:ilvl="0">
      <w:start w:val="1"/>
      <w:numFmt w:val="bullet"/>
      <w:pStyle w:val="Aufzhlungszeichen"/>
      <w:lvlText w:val=""/>
      <w:lvlJc w:val="left"/>
      <w:pPr>
        <w:tabs>
          <w:tab w:val="num" w:pos="340"/>
        </w:tabs>
        <w:ind w:left="340" w:hanging="340"/>
      </w:pPr>
      <w:rPr>
        <w:rFonts w:ascii="Wingdings" w:hAnsi="Wingdings" w:hint="default"/>
        <w:color w:val="7F7F7F" w:themeColor="text1" w:themeTint="80"/>
      </w:rPr>
    </w:lvl>
    <w:lvl w:ilvl="1">
      <w:start w:val="1"/>
      <w:numFmt w:val="bullet"/>
      <w:pStyle w:val="Aufzhlungszeichen2"/>
      <w:lvlText w:val=""/>
      <w:lvlJc w:val="left"/>
      <w:pPr>
        <w:ind w:left="680" w:hanging="340"/>
      </w:pPr>
      <w:rPr>
        <w:rFonts w:ascii="Wingdings" w:hAnsi="Wingdings" w:hint="default"/>
        <w:color w:val="7F7F7F" w:themeColor="text1" w:themeTint="80"/>
      </w:rPr>
    </w:lvl>
    <w:lvl w:ilvl="2">
      <w:start w:val="1"/>
      <w:numFmt w:val="bullet"/>
      <w:pStyle w:val="Aufzhlungszeichen3"/>
      <w:lvlText w:val=""/>
      <w:lvlJc w:val="left"/>
      <w:pPr>
        <w:ind w:left="1021" w:hanging="341"/>
      </w:pPr>
      <w:rPr>
        <w:rFonts w:ascii="Wingdings" w:hAnsi="Wingdings" w:hint="default"/>
        <w:color w:val="7F7F7F" w:themeColor="text1" w:themeTint="80"/>
      </w:rPr>
    </w:lvl>
    <w:lvl w:ilvl="3">
      <w:start w:val="1"/>
      <w:numFmt w:val="bullet"/>
      <w:pStyle w:val="Aufzhlungszeichen4"/>
      <w:lvlText w:val=""/>
      <w:lvlJc w:val="left"/>
      <w:pPr>
        <w:ind w:left="1361" w:hanging="340"/>
      </w:pPr>
      <w:rPr>
        <w:rFonts w:ascii="Wingdings" w:hAnsi="Wingdings" w:hint="default"/>
        <w:color w:val="7F7F7F" w:themeColor="text1" w:themeTint="80"/>
      </w:rPr>
    </w:lvl>
    <w:lvl w:ilvl="4">
      <w:start w:val="1"/>
      <w:numFmt w:val="bullet"/>
      <w:pStyle w:val="Aufzhlungszeichen5"/>
      <w:lvlText w:val=""/>
      <w:lvlJc w:val="left"/>
      <w:pPr>
        <w:ind w:left="1701" w:hanging="340"/>
      </w:pPr>
      <w:rPr>
        <w:rFonts w:ascii="Wingdings" w:hAnsi="Wingdings" w:hint="default"/>
        <w:color w:val="7F7F7F" w:themeColor="text1" w:themeTint="80"/>
      </w:rPr>
    </w:lvl>
    <w:lvl w:ilvl="5">
      <w:start w:val="1"/>
      <w:numFmt w:val="bullet"/>
      <w:lvlText w:val=""/>
      <w:lvlJc w:val="left"/>
      <w:pPr>
        <w:ind w:left="2041" w:hanging="340"/>
      </w:pPr>
      <w:rPr>
        <w:rFonts w:ascii="Wingdings" w:hAnsi="Wingdings" w:hint="default"/>
        <w:color w:val="7F7F7F" w:themeColor="text1" w:themeTint="80"/>
      </w:rPr>
    </w:lvl>
    <w:lvl w:ilvl="6">
      <w:start w:val="1"/>
      <w:numFmt w:val="bullet"/>
      <w:lvlText w:val=""/>
      <w:lvlJc w:val="left"/>
      <w:pPr>
        <w:ind w:left="2381" w:hanging="340"/>
      </w:pPr>
      <w:rPr>
        <w:rFonts w:ascii="Wingdings" w:hAnsi="Wingdings" w:hint="default"/>
        <w:color w:val="7F7F7F" w:themeColor="text1" w:themeTint="80"/>
      </w:rPr>
    </w:lvl>
    <w:lvl w:ilvl="7">
      <w:start w:val="1"/>
      <w:numFmt w:val="bullet"/>
      <w:lvlText w:val=""/>
      <w:lvlJc w:val="left"/>
      <w:pPr>
        <w:ind w:left="2722" w:hanging="341"/>
      </w:pPr>
      <w:rPr>
        <w:rFonts w:ascii="Wingdings" w:hAnsi="Wingdings" w:hint="default"/>
        <w:color w:val="7F7F7F" w:themeColor="text1" w:themeTint="80"/>
      </w:rPr>
    </w:lvl>
    <w:lvl w:ilvl="8">
      <w:start w:val="1"/>
      <w:numFmt w:val="bullet"/>
      <w:lvlText w:val=""/>
      <w:lvlJc w:val="left"/>
      <w:pPr>
        <w:ind w:left="3062" w:hanging="340"/>
      </w:pPr>
      <w:rPr>
        <w:rFonts w:ascii="Wingdings" w:hAnsi="Wingdings" w:hint="default"/>
        <w:color w:val="7F7F7F" w:themeColor="text1" w:themeTint="80"/>
      </w:rPr>
    </w:lvl>
  </w:abstractNum>
  <w:abstractNum w:abstractNumId="15" w15:restartNumberingAfterBreak="0">
    <w:nsid w:val="2D832D0F"/>
    <w:multiLevelType w:val="multilevel"/>
    <w:tmpl w:val="5DD4265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6C2E24"/>
    <w:multiLevelType w:val="multilevel"/>
    <w:tmpl w:val="8A401F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AB5EA0"/>
    <w:multiLevelType w:val="multilevel"/>
    <w:tmpl w:val="DDAEE070"/>
    <w:lvl w:ilvl="0">
      <w:start w:val="1"/>
      <w:numFmt w:val="decimal"/>
      <w:lvlText w:val="%1."/>
      <w:lvlJc w:val="left"/>
      <w:pPr>
        <w:tabs>
          <w:tab w:val="num" w:pos="340"/>
        </w:tabs>
        <w:ind w:left="340" w:hanging="340"/>
      </w:pPr>
      <w:rPr>
        <w:rFonts w:hint="default"/>
        <w:color w:val="7F7F7F" w:themeColor="text1" w:themeTint="80"/>
      </w:rPr>
    </w:lvl>
    <w:lvl w:ilvl="1">
      <w:start w:val="1"/>
      <w:numFmt w:val="bullet"/>
      <w:lvlText w:val=""/>
      <w:lvlJc w:val="left"/>
      <w:pPr>
        <w:ind w:left="680" w:hanging="340"/>
      </w:pPr>
      <w:rPr>
        <w:rFonts w:ascii="Wingdings" w:hAnsi="Wingdings" w:hint="default"/>
        <w:color w:val="7F7F7F" w:themeColor="text1" w:themeTint="80"/>
      </w:rPr>
    </w:lvl>
    <w:lvl w:ilvl="2">
      <w:start w:val="1"/>
      <w:numFmt w:val="bullet"/>
      <w:lvlText w:val=""/>
      <w:lvlJc w:val="left"/>
      <w:pPr>
        <w:ind w:left="1021" w:hanging="341"/>
      </w:pPr>
      <w:rPr>
        <w:rFonts w:ascii="Wingdings" w:hAnsi="Wingdings" w:hint="default"/>
        <w:color w:val="7F7F7F" w:themeColor="text1" w:themeTint="80"/>
      </w:rPr>
    </w:lvl>
    <w:lvl w:ilvl="3">
      <w:start w:val="1"/>
      <w:numFmt w:val="bullet"/>
      <w:lvlText w:val=""/>
      <w:lvlJc w:val="left"/>
      <w:pPr>
        <w:ind w:left="1361" w:hanging="340"/>
      </w:pPr>
      <w:rPr>
        <w:rFonts w:ascii="Wingdings" w:hAnsi="Wingdings" w:hint="default"/>
        <w:color w:val="7F7F7F" w:themeColor="text1" w:themeTint="80"/>
      </w:rPr>
    </w:lvl>
    <w:lvl w:ilvl="4">
      <w:start w:val="1"/>
      <w:numFmt w:val="bullet"/>
      <w:lvlText w:val=""/>
      <w:lvlJc w:val="left"/>
      <w:pPr>
        <w:ind w:left="1701" w:hanging="340"/>
      </w:pPr>
      <w:rPr>
        <w:rFonts w:ascii="Wingdings" w:hAnsi="Wingdings" w:hint="default"/>
        <w:color w:val="7F7F7F" w:themeColor="text1" w:themeTint="80"/>
      </w:rPr>
    </w:lvl>
    <w:lvl w:ilvl="5">
      <w:start w:val="1"/>
      <w:numFmt w:val="bullet"/>
      <w:lvlText w:val=""/>
      <w:lvlJc w:val="left"/>
      <w:pPr>
        <w:ind w:left="2041" w:hanging="340"/>
      </w:pPr>
      <w:rPr>
        <w:rFonts w:ascii="Wingdings" w:hAnsi="Wingdings" w:hint="default"/>
        <w:color w:val="7F7F7F" w:themeColor="text1" w:themeTint="80"/>
      </w:rPr>
    </w:lvl>
    <w:lvl w:ilvl="6">
      <w:start w:val="1"/>
      <w:numFmt w:val="bullet"/>
      <w:lvlText w:val=""/>
      <w:lvlJc w:val="left"/>
      <w:pPr>
        <w:ind w:left="2381" w:hanging="340"/>
      </w:pPr>
      <w:rPr>
        <w:rFonts w:ascii="Wingdings" w:hAnsi="Wingdings" w:hint="default"/>
        <w:color w:val="7F7F7F" w:themeColor="text1" w:themeTint="80"/>
      </w:rPr>
    </w:lvl>
    <w:lvl w:ilvl="7">
      <w:start w:val="1"/>
      <w:numFmt w:val="bullet"/>
      <w:lvlText w:val=""/>
      <w:lvlJc w:val="left"/>
      <w:pPr>
        <w:ind w:left="2722" w:hanging="341"/>
      </w:pPr>
      <w:rPr>
        <w:rFonts w:ascii="Wingdings" w:hAnsi="Wingdings" w:hint="default"/>
        <w:color w:val="7F7F7F" w:themeColor="text1" w:themeTint="80"/>
      </w:rPr>
    </w:lvl>
    <w:lvl w:ilvl="8">
      <w:start w:val="1"/>
      <w:numFmt w:val="bullet"/>
      <w:lvlText w:val=""/>
      <w:lvlJc w:val="left"/>
      <w:pPr>
        <w:ind w:left="3062" w:hanging="340"/>
      </w:pPr>
      <w:rPr>
        <w:rFonts w:ascii="Wingdings" w:hAnsi="Wingdings" w:hint="default"/>
        <w:color w:val="7F7F7F" w:themeColor="text1" w:themeTint="80"/>
      </w:rPr>
    </w:lvl>
  </w:abstractNum>
  <w:abstractNum w:abstractNumId="18" w15:restartNumberingAfterBreak="0">
    <w:nsid w:val="569D049E"/>
    <w:multiLevelType w:val="hybridMultilevel"/>
    <w:tmpl w:val="7C82289C"/>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5CA858E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3"/>
  </w:num>
  <w:num w:numId="14">
    <w:abstractNumId w:val="12"/>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17"/>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mirrorMargins/>
  <w:hideSpellingErrors/>
  <w:attachedTemplate r:id="rId1"/>
  <w:defaultTabStop w:val="709"/>
  <w:autoHyphenation/>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60"/>
    <w:rsid w:val="00014FF0"/>
    <w:rsid w:val="000166D8"/>
    <w:rsid w:val="00044B97"/>
    <w:rsid w:val="0005420F"/>
    <w:rsid w:val="00061D83"/>
    <w:rsid w:val="00065077"/>
    <w:rsid w:val="00072583"/>
    <w:rsid w:val="000748CB"/>
    <w:rsid w:val="0008214B"/>
    <w:rsid w:val="000865F4"/>
    <w:rsid w:val="000932F2"/>
    <w:rsid w:val="000A23EA"/>
    <w:rsid w:val="000A5988"/>
    <w:rsid w:val="000C00E2"/>
    <w:rsid w:val="000C4001"/>
    <w:rsid w:val="000D0F68"/>
    <w:rsid w:val="000D5DD5"/>
    <w:rsid w:val="000E0BE2"/>
    <w:rsid w:val="000E19A2"/>
    <w:rsid w:val="000E3171"/>
    <w:rsid w:val="000E4428"/>
    <w:rsid w:val="000E6C40"/>
    <w:rsid w:val="000F0CF6"/>
    <w:rsid w:val="000F13B7"/>
    <w:rsid w:val="000F4B5C"/>
    <w:rsid w:val="000F7577"/>
    <w:rsid w:val="000F78B2"/>
    <w:rsid w:val="001001FF"/>
    <w:rsid w:val="0012172E"/>
    <w:rsid w:val="00121B42"/>
    <w:rsid w:val="00143C11"/>
    <w:rsid w:val="0014644A"/>
    <w:rsid w:val="00147CB1"/>
    <w:rsid w:val="001514F5"/>
    <w:rsid w:val="00161490"/>
    <w:rsid w:val="00161763"/>
    <w:rsid w:val="00167A72"/>
    <w:rsid w:val="0017461D"/>
    <w:rsid w:val="00175CDA"/>
    <w:rsid w:val="00176448"/>
    <w:rsid w:val="00177DB5"/>
    <w:rsid w:val="0018518F"/>
    <w:rsid w:val="0018537F"/>
    <w:rsid w:val="0018719F"/>
    <w:rsid w:val="00191B95"/>
    <w:rsid w:val="001A2BBA"/>
    <w:rsid w:val="001B337E"/>
    <w:rsid w:val="001B61F8"/>
    <w:rsid w:val="001B79C3"/>
    <w:rsid w:val="001C3B71"/>
    <w:rsid w:val="001C5D12"/>
    <w:rsid w:val="001C5D6E"/>
    <w:rsid w:val="001C78ED"/>
    <w:rsid w:val="001E7649"/>
    <w:rsid w:val="001F3E4C"/>
    <w:rsid w:val="00205A7C"/>
    <w:rsid w:val="002069BF"/>
    <w:rsid w:val="0021249B"/>
    <w:rsid w:val="00216C01"/>
    <w:rsid w:val="00230748"/>
    <w:rsid w:val="0023133C"/>
    <w:rsid w:val="00231791"/>
    <w:rsid w:val="00233CF9"/>
    <w:rsid w:val="002456A8"/>
    <w:rsid w:val="00251EF2"/>
    <w:rsid w:val="002579C6"/>
    <w:rsid w:val="00274392"/>
    <w:rsid w:val="00274A23"/>
    <w:rsid w:val="00275853"/>
    <w:rsid w:val="0028077C"/>
    <w:rsid w:val="002841E6"/>
    <w:rsid w:val="002948DA"/>
    <w:rsid w:val="002B04B2"/>
    <w:rsid w:val="002C1E3F"/>
    <w:rsid w:val="002C3324"/>
    <w:rsid w:val="002E31E1"/>
    <w:rsid w:val="002F7852"/>
    <w:rsid w:val="003027D5"/>
    <w:rsid w:val="00304BBA"/>
    <w:rsid w:val="003135ED"/>
    <w:rsid w:val="00323FA0"/>
    <w:rsid w:val="00330993"/>
    <w:rsid w:val="00340802"/>
    <w:rsid w:val="0034097F"/>
    <w:rsid w:val="0034110A"/>
    <w:rsid w:val="003514F3"/>
    <w:rsid w:val="0037369D"/>
    <w:rsid w:val="003740FE"/>
    <w:rsid w:val="00380C88"/>
    <w:rsid w:val="00380FAF"/>
    <w:rsid w:val="00397ABF"/>
    <w:rsid w:val="003A7CCF"/>
    <w:rsid w:val="003B0765"/>
    <w:rsid w:val="003B29A8"/>
    <w:rsid w:val="003B44A5"/>
    <w:rsid w:val="003B4630"/>
    <w:rsid w:val="003B4B50"/>
    <w:rsid w:val="003B5260"/>
    <w:rsid w:val="003B68D4"/>
    <w:rsid w:val="003B6A1C"/>
    <w:rsid w:val="003C19AB"/>
    <w:rsid w:val="003C3E67"/>
    <w:rsid w:val="003C52E3"/>
    <w:rsid w:val="003D057B"/>
    <w:rsid w:val="003D6439"/>
    <w:rsid w:val="003D7A9D"/>
    <w:rsid w:val="003E335E"/>
    <w:rsid w:val="003E4C12"/>
    <w:rsid w:val="003F2DD3"/>
    <w:rsid w:val="004026DB"/>
    <w:rsid w:val="00404DB1"/>
    <w:rsid w:val="0041306A"/>
    <w:rsid w:val="00420DC4"/>
    <w:rsid w:val="004278C2"/>
    <w:rsid w:val="004306E8"/>
    <w:rsid w:val="00432AED"/>
    <w:rsid w:val="004376BB"/>
    <w:rsid w:val="00437F60"/>
    <w:rsid w:val="004423CE"/>
    <w:rsid w:val="004441D3"/>
    <w:rsid w:val="004450D2"/>
    <w:rsid w:val="00447430"/>
    <w:rsid w:val="00447438"/>
    <w:rsid w:val="004531D2"/>
    <w:rsid w:val="00475316"/>
    <w:rsid w:val="00480CA2"/>
    <w:rsid w:val="0048231F"/>
    <w:rsid w:val="00486491"/>
    <w:rsid w:val="004964E1"/>
    <w:rsid w:val="00497885"/>
    <w:rsid w:val="004A7308"/>
    <w:rsid w:val="004B166C"/>
    <w:rsid w:val="004C072E"/>
    <w:rsid w:val="004C7B81"/>
    <w:rsid w:val="004D0A3D"/>
    <w:rsid w:val="004E2A65"/>
    <w:rsid w:val="004E7607"/>
    <w:rsid w:val="004E7E73"/>
    <w:rsid w:val="0050282B"/>
    <w:rsid w:val="005179EE"/>
    <w:rsid w:val="005301BD"/>
    <w:rsid w:val="00540313"/>
    <w:rsid w:val="005546BE"/>
    <w:rsid w:val="00554ECD"/>
    <w:rsid w:val="005622A3"/>
    <w:rsid w:val="00563C1C"/>
    <w:rsid w:val="00564CC3"/>
    <w:rsid w:val="005656FC"/>
    <w:rsid w:val="00565EEA"/>
    <w:rsid w:val="00577B61"/>
    <w:rsid w:val="00582864"/>
    <w:rsid w:val="00583111"/>
    <w:rsid w:val="00590E91"/>
    <w:rsid w:val="005C3EDA"/>
    <w:rsid w:val="005C7823"/>
    <w:rsid w:val="005D1CF2"/>
    <w:rsid w:val="005D563B"/>
    <w:rsid w:val="005D5856"/>
    <w:rsid w:val="005D7F56"/>
    <w:rsid w:val="005E3C95"/>
    <w:rsid w:val="005F349D"/>
    <w:rsid w:val="005F3E7A"/>
    <w:rsid w:val="005F5C7C"/>
    <w:rsid w:val="00604D30"/>
    <w:rsid w:val="006209A8"/>
    <w:rsid w:val="00631452"/>
    <w:rsid w:val="006337E1"/>
    <w:rsid w:val="006438EA"/>
    <w:rsid w:val="006471CD"/>
    <w:rsid w:val="006519A1"/>
    <w:rsid w:val="00651CE8"/>
    <w:rsid w:val="00652159"/>
    <w:rsid w:val="00652FDC"/>
    <w:rsid w:val="006612D6"/>
    <w:rsid w:val="00666844"/>
    <w:rsid w:val="00666EAA"/>
    <w:rsid w:val="0066745D"/>
    <w:rsid w:val="006810C0"/>
    <w:rsid w:val="00683EE9"/>
    <w:rsid w:val="00690242"/>
    <w:rsid w:val="00691702"/>
    <w:rsid w:val="00691E40"/>
    <w:rsid w:val="0069240C"/>
    <w:rsid w:val="00693262"/>
    <w:rsid w:val="00694052"/>
    <w:rsid w:val="0069452D"/>
    <w:rsid w:val="006962C2"/>
    <w:rsid w:val="006A16B3"/>
    <w:rsid w:val="006A3837"/>
    <w:rsid w:val="006B71B4"/>
    <w:rsid w:val="006C2008"/>
    <w:rsid w:val="006C73D2"/>
    <w:rsid w:val="006D6053"/>
    <w:rsid w:val="006D61AF"/>
    <w:rsid w:val="006E03CD"/>
    <w:rsid w:val="006E04BC"/>
    <w:rsid w:val="006F05D1"/>
    <w:rsid w:val="006F3858"/>
    <w:rsid w:val="00700FAA"/>
    <w:rsid w:val="007117B3"/>
    <w:rsid w:val="00712DFC"/>
    <w:rsid w:val="00716EDB"/>
    <w:rsid w:val="0072566B"/>
    <w:rsid w:val="00727709"/>
    <w:rsid w:val="00730F4E"/>
    <w:rsid w:val="0074054B"/>
    <w:rsid w:val="007563F1"/>
    <w:rsid w:val="00762198"/>
    <w:rsid w:val="00765629"/>
    <w:rsid w:val="007670E3"/>
    <w:rsid w:val="00783A10"/>
    <w:rsid w:val="00790EFD"/>
    <w:rsid w:val="00791E3A"/>
    <w:rsid w:val="00794711"/>
    <w:rsid w:val="007A1B73"/>
    <w:rsid w:val="007A470C"/>
    <w:rsid w:val="007A49C3"/>
    <w:rsid w:val="007B3BCA"/>
    <w:rsid w:val="007C1634"/>
    <w:rsid w:val="007C6862"/>
    <w:rsid w:val="007D39B9"/>
    <w:rsid w:val="007E6B42"/>
    <w:rsid w:val="007F3ADF"/>
    <w:rsid w:val="007F5E0C"/>
    <w:rsid w:val="008238C7"/>
    <w:rsid w:val="00826E1D"/>
    <w:rsid w:val="00834DF8"/>
    <w:rsid w:val="0083531C"/>
    <w:rsid w:val="00853827"/>
    <w:rsid w:val="00855CF3"/>
    <w:rsid w:val="008564F7"/>
    <w:rsid w:val="0085676E"/>
    <w:rsid w:val="00863520"/>
    <w:rsid w:val="0086439A"/>
    <w:rsid w:val="0087063E"/>
    <w:rsid w:val="008732D3"/>
    <w:rsid w:val="00875E5B"/>
    <w:rsid w:val="00876843"/>
    <w:rsid w:val="00885211"/>
    <w:rsid w:val="00891730"/>
    <w:rsid w:val="00894CFD"/>
    <w:rsid w:val="008962BB"/>
    <w:rsid w:val="00896A48"/>
    <w:rsid w:val="00897C2A"/>
    <w:rsid w:val="008A0172"/>
    <w:rsid w:val="008A49FE"/>
    <w:rsid w:val="008A728D"/>
    <w:rsid w:val="008B240B"/>
    <w:rsid w:val="008C4855"/>
    <w:rsid w:val="008C4F34"/>
    <w:rsid w:val="008D564D"/>
    <w:rsid w:val="008E2BD3"/>
    <w:rsid w:val="008F067C"/>
    <w:rsid w:val="008F2FDF"/>
    <w:rsid w:val="009036A8"/>
    <w:rsid w:val="0090428A"/>
    <w:rsid w:val="00912769"/>
    <w:rsid w:val="0091411A"/>
    <w:rsid w:val="00925CC8"/>
    <w:rsid w:val="00926C40"/>
    <w:rsid w:val="009516F1"/>
    <w:rsid w:val="00957F51"/>
    <w:rsid w:val="00960E3F"/>
    <w:rsid w:val="009678E5"/>
    <w:rsid w:val="009754D1"/>
    <w:rsid w:val="00977987"/>
    <w:rsid w:val="009824E2"/>
    <w:rsid w:val="009917FB"/>
    <w:rsid w:val="00992D3C"/>
    <w:rsid w:val="0099745A"/>
    <w:rsid w:val="009A08D1"/>
    <w:rsid w:val="009A2022"/>
    <w:rsid w:val="009A499A"/>
    <w:rsid w:val="009A5E7B"/>
    <w:rsid w:val="009B45F6"/>
    <w:rsid w:val="009C3727"/>
    <w:rsid w:val="009D0744"/>
    <w:rsid w:val="009D4382"/>
    <w:rsid w:val="009D7200"/>
    <w:rsid w:val="009E07C0"/>
    <w:rsid w:val="009E766B"/>
    <w:rsid w:val="00A00D82"/>
    <w:rsid w:val="00A245E5"/>
    <w:rsid w:val="00A41A49"/>
    <w:rsid w:val="00A45603"/>
    <w:rsid w:val="00A51FCD"/>
    <w:rsid w:val="00A57B36"/>
    <w:rsid w:val="00A6084C"/>
    <w:rsid w:val="00A6215E"/>
    <w:rsid w:val="00A82E22"/>
    <w:rsid w:val="00A839C7"/>
    <w:rsid w:val="00A92C82"/>
    <w:rsid w:val="00A93689"/>
    <w:rsid w:val="00A938E5"/>
    <w:rsid w:val="00AA2A07"/>
    <w:rsid w:val="00AA6F1C"/>
    <w:rsid w:val="00AB0932"/>
    <w:rsid w:val="00AB107C"/>
    <w:rsid w:val="00AB277D"/>
    <w:rsid w:val="00AB612E"/>
    <w:rsid w:val="00AC2FB0"/>
    <w:rsid w:val="00AD1704"/>
    <w:rsid w:val="00AE28CA"/>
    <w:rsid w:val="00AE458E"/>
    <w:rsid w:val="00AF0AA3"/>
    <w:rsid w:val="00AF2E84"/>
    <w:rsid w:val="00B1377A"/>
    <w:rsid w:val="00B143CD"/>
    <w:rsid w:val="00B14776"/>
    <w:rsid w:val="00B155BD"/>
    <w:rsid w:val="00B16F15"/>
    <w:rsid w:val="00B26625"/>
    <w:rsid w:val="00B30151"/>
    <w:rsid w:val="00B32025"/>
    <w:rsid w:val="00B46BC5"/>
    <w:rsid w:val="00B6134F"/>
    <w:rsid w:val="00B63705"/>
    <w:rsid w:val="00B65732"/>
    <w:rsid w:val="00B663D5"/>
    <w:rsid w:val="00B670F6"/>
    <w:rsid w:val="00B8149A"/>
    <w:rsid w:val="00B861E7"/>
    <w:rsid w:val="00B938C3"/>
    <w:rsid w:val="00BA32B1"/>
    <w:rsid w:val="00BA4FF8"/>
    <w:rsid w:val="00BC23E8"/>
    <w:rsid w:val="00BC4EDB"/>
    <w:rsid w:val="00BC7B7B"/>
    <w:rsid w:val="00BD17F0"/>
    <w:rsid w:val="00BD5B81"/>
    <w:rsid w:val="00BE0A3C"/>
    <w:rsid w:val="00BE0A94"/>
    <w:rsid w:val="00BE41A1"/>
    <w:rsid w:val="00C0157D"/>
    <w:rsid w:val="00C03C17"/>
    <w:rsid w:val="00C0780A"/>
    <w:rsid w:val="00C116E5"/>
    <w:rsid w:val="00C17C17"/>
    <w:rsid w:val="00C2094A"/>
    <w:rsid w:val="00C26790"/>
    <w:rsid w:val="00C311F6"/>
    <w:rsid w:val="00C325A8"/>
    <w:rsid w:val="00C361EB"/>
    <w:rsid w:val="00C37162"/>
    <w:rsid w:val="00C4133C"/>
    <w:rsid w:val="00C50888"/>
    <w:rsid w:val="00C5298E"/>
    <w:rsid w:val="00C52FA7"/>
    <w:rsid w:val="00C5795B"/>
    <w:rsid w:val="00C640B5"/>
    <w:rsid w:val="00C7089B"/>
    <w:rsid w:val="00C755F0"/>
    <w:rsid w:val="00C75DD7"/>
    <w:rsid w:val="00C93685"/>
    <w:rsid w:val="00C95053"/>
    <w:rsid w:val="00CA33CF"/>
    <w:rsid w:val="00CC3FCB"/>
    <w:rsid w:val="00CD07EE"/>
    <w:rsid w:val="00CD6A00"/>
    <w:rsid w:val="00CD734A"/>
    <w:rsid w:val="00CE197C"/>
    <w:rsid w:val="00CE661F"/>
    <w:rsid w:val="00CE7785"/>
    <w:rsid w:val="00CF0FCB"/>
    <w:rsid w:val="00CF2E6F"/>
    <w:rsid w:val="00D045E7"/>
    <w:rsid w:val="00D04963"/>
    <w:rsid w:val="00D1551D"/>
    <w:rsid w:val="00D15FA1"/>
    <w:rsid w:val="00D20F00"/>
    <w:rsid w:val="00D22656"/>
    <w:rsid w:val="00D26D4D"/>
    <w:rsid w:val="00D26F9F"/>
    <w:rsid w:val="00D313C8"/>
    <w:rsid w:val="00D35E09"/>
    <w:rsid w:val="00D40A63"/>
    <w:rsid w:val="00D44288"/>
    <w:rsid w:val="00D553EE"/>
    <w:rsid w:val="00D808B4"/>
    <w:rsid w:val="00D854EE"/>
    <w:rsid w:val="00D8718B"/>
    <w:rsid w:val="00D93251"/>
    <w:rsid w:val="00D96BD7"/>
    <w:rsid w:val="00DA0565"/>
    <w:rsid w:val="00DA3379"/>
    <w:rsid w:val="00DA5D65"/>
    <w:rsid w:val="00DB08B1"/>
    <w:rsid w:val="00DB7341"/>
    <w:rsid w:val="00DC4969"/>
    <w:rsid w:val="00DC64F9"/>
    <w:rsid w:val="00DD5CC3"/>
    <w:rsid w:val="00DE2529"/>
    <w:rsid w:val="00DE7890"/>
    <w:rsid w:val="00DF1127"/>
    <w:rsid w:val="00DF1EBA"/>
    <w:rsid w:val="00E0057A"/>
    <w:rsid w:val="00E050B7"/>
    <w:rsid w:val="00E066C1"/>
    <w:rsid w:val="00E07A75"/>
    <w:rsid w:val="00E254B1"/>
    <w:rsid w:val="00E255BB"/>
    <w:rsid w:val="00E34152"/>
    <w:rsid w:val="00E34496"/>
    <w:rsid w:val="00E35BB0"/>
    <w:rsid w:val="00E420DF"/>
    <w:rsid w:val="00E43DD1"/>
    <w:rsid w:val="00E50A27"/>
    <w:rsid w:val="00E63FE6"/>
    <w:rsid w:val="00E74F25"/>
    <w:rsid w:val="00E83FC8"/>
    <w:rsid w:val="00E96BBB"/>
    <w:rsid w:val="00E9711A"/>
    <w:rsid w:val="00EB0241"/>
    <w:rsid w:val="00EC35F1"/>
    <w:rsid w:val="00EC5ADC"/>
    <w:rsid w:val="00EC630E"/>
    <w:rsid w:val="00ED2B7C"/>
    <w:rsid w:val="00ED772B"/>
    <w:rsid w:val="00EE3A15"/>
    <w:rsid w:val="00EF692F"/>
    <w:rsid w:val="00F05534"/>
    <w:rsid w:val="00F055F2"/>
    <w:rsid w:val="00F15248"/>
    <w:rsid w:val="00F16B5C"/>
    <w:rsid w:val="00F21A5B"/>
    <w:rsid w:val="00F21A73"/>
    <w:rsid w:val="00F329E9"/>
    <w:rsid w:val="00F35F51"/>
    <w:rsid w:val="00F36AD5"/>
    <w:rsid w:val="00F44E29"/>
    <w:rsid w:val="00F4518A"/>
    <w:rsid w:val="00F5048E"/>
    <w:rsid w:val="00F52B78"/>
    <w:rsid w:val="00F569A1"/>
    <w:rsid w:val="00F57AD2"/>
    <w:rsid w:val="00F8043C"/>
    <w:rsid w:val="00F807D9"/>
    <w:rsid w:val="00F811D8"/>
    <w:rsid w:val="00F8121C"/>
    <w:rsid w:val="00F83BEB"/>
    <w:rsid w:val="00F83D46"/>
    <w:rsid w:val="00F86546"/>
    <w:rsid w:val="00F95FF4"/>
    <w:rsid w:val="00FA143A"/>
    <w:rsid w:val="00FA3EF6"/>
    <w:rsid w:val="00FA4128"/>
    <w:rsid w:val="00FB0B5C"/>
    <w:rsid w:val="00FB56DA"/>
    <w:rsid w:val="00FB6103"/>
    <w:rsid w:val="00FB6171"/>
    <w:rsid w:val="00FC1476"/>
    <w:rsid w:val="00FD1E86"/>
    <w:rsid w:val="00FE12FC"/>
    <w:rsid w:val="00FE1D89"/>
    <w:rsid w:val="00FE2963"/>
    <w:rsid w:val="00FE3BCE"/>
    <w:rsid w:val="00FF1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C2DC"/>
  <w15:docId w15:val="{8675B1A2-9BF8-4C19-A520-5F0D0680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4">
    <w:lsdException w:name="Normal" w:uiPriority="9"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lsdException w:name="footnote text" w:semiHidden="1" w:uiPriority="49"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iPriority="49"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29" w:unhideWhenUsed="1"/>
    <w:lsdException w:name="List Number" w:semiHidden="1" w:uiPriority="29" w:unhideWhenUsed="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iPriority="20"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iPriority="22" w:unhideWhenUsed="1"/>
    <w:lsdException w:name="Body Text First Indent 2" w:semiHidden="1" w:uiPriority="22" w:unhideWhenUsed="1"/>
    <w:lsdException w:name="Note Heading" w:semiHidden="1" w:unhideWhenUsed="1"/>
    <w:lsdException w:name="Body Text 2" w:semiHidden="1" w:uiPriority="23" w:unhideWhenUsed="1"/>
    <w:lsdException w:name="Body Text 3" w:semiHidden="1" w:uiPriority="23" w:unhideWhenUsed="1"/>
    <w:lsdException w:name="Body Text Indent 2" w:semiHidden="1" w:uiPriority="21" w:unhideWhenUsed="1"/>
    <w:lsdException w:name="Body Text Indent 3" w:semiHidden="1" w:uiPriority="21" w:unhideWhenUsed="1"/>
    <w:lsdException w:name="Block Text" w:uiPriority="39"/>
    <w:lsdException w:name="Hyperlink" w:semiHidden="1" w:unhideWhenUsed="1"/>
    <w:lsdException w:name="FollowedHyperlink" w:semiHidden="1" w:unhideWhenUsed="1"/>
    <w:lsdException w:name="Strong" w:uiPriority="10"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uiPriority w:val="9"/>
    <w:qFormat/>
    <w:rsid w:val="00F8043C"/>
    <w:pPr>
      <w:spacing w:after="0" w:line="240" w:lineRule="atLeast"/>
      <w:contextualSpacing/>
      <w:jc w:val="both"/>
    </w:pPr>
    <w:rPr>
      <w:rFonts w:ascii="Trebuchet MS" w:eastAsia="Times New Roman" w:hAnsi="Trebuchet MS" w:cs="Times New Roman"/>
      <w:sz w:val="20"/>
      <w:szCs w:val="24"/>
    </w:rPr>
  </w:style>
  <w:style w:type="paragraph" w:styleId="berschrift1">
    <w:name w:val="heading 1"/>
    <w:basedOn w:val="Standard"/>
    <w:next w:val="Standard"/>
    <w:link w:val="berschrift1Zchn"/>
    <w:uiPriority w:val="14"/>
    <w:qFormat/>
    <w:rsid w:val="00275853"/>
    <w:pPr>
      <w:keepNext/>
      <w:pageBreakBefore/>
      <w:spacing w:before="640" w:after="360"/>
      <w:jc w:val="left"/>
      <w:outlineLvl w:val="0"/>
    </w:pPr>
    <w:rPr>
      <w:b/>
      <w:bCs/>
      <w:color w:val="7F7F7F" w:themeColor="text1" w:themeTint="80"/>
      <w:kern w:val="32"/>
      <w:sz w:val="32"/>
      <w:szCs w:val="32"/>
    </w:rPr>
  </w:style>
  <w:style w:type="paragraph" w:styleId="berschrift2">
    <w:name w:val="heading 2"/>
    <w:basedOn w:val="Standard"/>
    <w:next w:val="Standard"/>
    <w:link w:val="berschrift2Zchn"/>
    <w:uiPriority w:val="14"/>
    <w:qFormat/>
    <w:rsid w:val="00D854EE"/>
    <w:pPr>
      <w:keepNext/>
      <w:spacing w:before="480" w:after="60"/>
      <w:jc w:val="left"/>
      <w:outlineLvl w:val="1"/>
    </w:pPr>
    <w:rPr>
      <w:b/>
      <w:bCs/>
      <w:iCs/>
      <w:color w:val="7F7F7F" w:themeColor="text1" w:themeTint="80"/>
      <w:sz w:val="28"/>
      <w:szCs w:val="28"/>
    </w:rPr>
  </w:style>
  <w:style w:type="paragraph" w:styleId="berschrift3">
    <w:name w:val="heading 3"/>
    <w:basedOn w:val="Standard"/>
    <w:next w:val="Standard"/>
    <w:link w:val="berschrift3Zchn"/>
    <w:uiPriority w:val="14"/>
    <w:qFormat/>
    <w:rsid w:val="00323FA0"/>
    <w:pPr>
      <w:keepNext/>
      <w:spacing w:before="480" w:after="60"/>
      <w:jc w:val="left"/>
      <w:outlineLvl w:val="2"/>
    </w:pPr>
    <w:rPr>
      <w:b/>
      <w:bCs/>
      <w:color w:val="595959" w:themeColor="text1" w:themeTint="A6"/>
      <w:sz w:val="24"/>
      <w:szCs w:val="26"/>
    </w:rPr>
  </w:style>
  <w:style w:type="paragraph" w:styleId="berschrift4">
    <w:name w:val="heading 4"/>
    <w:basedOn w:val="Standard"/>
    <w:next w:val="Standard"/>
    <w:link w:val="berschrift4Zchn"/>
    <w:uiPriority w:val="14"/>
    <w:qFormat/>
    <w:rsid w:val="00863520"/>
    <w:pPr>
      <w:keepNext/>
      <w:keepLines/>
      <w:spacing w:before="240"/>
      <w:jc w:val="left"/>
      <w:outlineLvl w:val="3"/>
    </w:pPr>
    <w:rPr>
      <w:rFonts w:eastAsiaTheme="majorEastAsia" w:cstheme="majorBidi"/>
      <w:b/>
      <w:iCs/>
    </w:rPr>
  </w:style>
  <w:style w:type="paragraph" w:styleId="berschrift5">
    <w:name w:val="heading 5"/>
    <w:basedOn w:val="Standard"/>
    <w:next w:val="Standard"/>
    <w:link w:val="berschrift5Zchn"/>
    <w:uiPriority w:val="14"/>
    <w:unhideWhenUsed/>
    <w:qFormat/>
    <w:rsid w:val="008E2BD3"/>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14"/>
    <w:unhideWhenUsed/>
    <w:qFormat/>
    <w:rsid w:val="008E2BD3"/>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14"/>
    <w:unhideWhenUsed/>
    <w:qFormat/>
    <w:rsid w:val="008E2BD3"/>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14"/>
    <w:unhideWhenUsed/>
    <w:qFormat/>
    <w:rsid w:val="001C5D6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4"/>
    <w:unhideWhenUsed/>
    <w:qFormat/>
    <w:rsid w:val="001C5D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0E91"/>
    <w:rPr>
      <w:color w:val="808080"/>
    </w:rPr>
  </w:style>
  <w:style w:type="paragraph" w:styleId="Sprechblasentext">
    <w:name w:val="Balloon Text"/>
    <w:basedOn w:val="Standard"/>
    <w:link w:val="SprechblasentextZchn"/>
    <w:uiPriority w:val="99"/>
    <w:semiHidden/>
    <w:unhideWhenUsed/>
    <w:rsid w:val="00DF1127"/>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590E91"/>
    <w:rPr>
      <w:rFonts w:ascii="Tahoma" w:eastAsia="Times New Roman" w:hAnsi="Tahoma" w:cs="Times New Roman"/>
      <w:sz w:val="16"/>
      <w:szCs w:val="16"/>
    </w:rPr>
  </w:style>
  <w:style w:type="paragraph" w:styleId="Kopfzeile">
    <w:name w:val="header"/>
    <w:basedOn w:val="Standard"/>
    <w:link w:val="KopfzeileZchn"/>
    <w:uiPriority w:val="99"/>
    <w:unhideWhenUsed/>
    <w:rsid w:val="00C17C17"/>
    <w:pPr>
      <w:jc w:val="right"/>
    </w:pPr>
    <w:rPr>
      <w:sz w:val="16"/>
    </w:rPr>
  </w:style>
  <w:style w:type="character" w:customStyle="1" w:styleId="KopfzeileZchn">
    <w:name w:val="Kopfzeile Zchn"/>
    <w:basedOn w:val="Absatz-Standardschriftart"/>
    <w:link w:val="Kopfzeile"/>
    <w:uiPriority w:val="99"/>
    <w:rsid w:val="00C17C17"/>
    <w:rPr>
      <w:rFonts w:eastAsia="Times New Roman" w:cs="Times New Roman"/>
      <w:sz w:val="16"/>
      <w:szCs w:val="24"/>
    </w:rPr>
  </w:style>
  <w:style w:type="paragraph" w:styleId="Fuzeile">
    <w:name w:val="footer"/>
    <w:basedOn w:val="Standard"/>
    <w:link w:val="FuzeileZchn"/>
    <w:uiPriority w:val="49"/>
    <w:unhideWhenUsed/>
    <w:rsid w:val="00DF1127"/>
    <w:rPr>
      <w:sz w:val="18"/>
    </w:rPr>
  </w:style>
  <w:style w:type="character" w:customStyle="1" w:styleId="FuzeileZchn">
    <w:name w:val="Fußzeile Zchn"/>
    <w:basedOn w:val="Absatz-Standardschriftart"/>
    <w:link w:val="Fuzeile"/>
    <w:uiPriority w:val="99"/>
    <w:rsid w:val="00E35BB0"/>
    <w:rPr>
      <w:rFonts w:ascii="Book Antiqua" w:eastAsia="Times New Roman" w:hAnsi="Book Antiqua" w:cs="Times New Roman"/>
      <w:sz w:val="18"/>
      <w:szCs w:val="24"/>
    </w:rPr>
  </w:style>
  <w:style w:type="character" w:customStyle="1" w:styleId="berschrift4Zchn">
    <w:name w:val="Überschrift 4 Zchn"/>
    <w:basedOn w:val="Absatz-Standardschriftart"/>
    <w:link w:val="berschrift4"/>
    <w:uiPriority w:val="14"/>
    <w:rsid w:val="000F0CF6"/>
    <w:rPr>
      <w:rFonts w:eastAsiaTheme="majorEastAsia" w:cstheme="majorBidi"/>
      <w:b/>
      <w:iCs/>
      <w:sz w:val="20"/>
      <w:szCs w:val="24"/>
    </w:rPr>
  </w:style>
  <w:style w:type="paragraph" w:styleId="Titel">
    <w:name w:val="Title"/>
    <w:basedOn w:val="berschrift4"/>
    <w:next w:val="Standard"/>
    <w:link w:val="TitelZchn"/>
    <w:uiPriority w:val="15"/>
    <w:qFormat/>
    <w:rsid w:val="00F36AD5"/>
    <w:rPr>
      <w:sz w:val="24"/>
    </w:rPr>
  </w:style>
  <w:style w:type="character" w:styleId="Hyperlink">
    <w:name w:val="Hyperlink"/>
    <w:uiPriority w:val="99"/>
    <w:unhideWhenUsed/>
    <w:rsid w:val="00C4133C"/>
    <w:rPr>
      <w:rFonts w:asciiTheme="minorHAnsi" w:hAnsiTheme="minorHAnsi"/>
      <w:color w:val="0070C0"/>
      <w:sz w:val="20"/>
      <w:u w:val="none"/>
    </w:rPr>
  </w:style>
  <w:style w:type="character" w:customStyle="1" w:styleId="berschrift1Zchn">
    <w:name w:val="Überschrift 1 Zchn"/>
    <w:basedOn w:val="Absatz-Standardschriftart"/>
    <w:link w:val="berschrift1"/>
    <w:uiPriority w:val="14"/>
    <w:rsid w:val="00275853"/>
    <w:rPr>
      <w:rFonts w:ascii="Trebuchet MS" w:eastAsia="Times New Roman" w:hAnsi="Trebuchet MS" w:cs="Times New Roman"/>
      <w:b/>
      <w:bCs/>
      <w:color w:val="7F7F7F" w:themeColor="text1" w:themeTint="80"/>
      <w:kern w:val="32"/>
      <w:sz w:val="32"/>
      <w:szCs w:val="32"/>
    </w:rPr>
  </w:style>
  <w:style w:type="character" w:customStyle="1" w:styleId="berschrift2Zchn">
    <w:name w:val="Überschrift 2 Zchn"/>
    <w:basedOn w:val="Absatz-Standardschriftart"/>
    <w:link w:val="berschrift2"/>
    <w:uiPriority w:val="14"/>
    <w:rsid w:val="00D854EE"/>
    <w:rPr>
      <w:rFonts w:ascii="Trebuchet MS" w:eastAsia="Times New Roman" w:hAnsi="Trebuchet MS" w:cs="Times New Roman"/>
      <w:b/>
      <w:bCs/>
      <w:iCs/>
      <w:color w:val="7F7F7F" w:themeColor="text1" w:themeTint="80"/>
      <w:sz w:val="28"/>
      <w:szCs w:val="28"/>
    </w:rPr>
  </w:style>
  <w:style w:type="character" w:customStyle="1" w:styleId="berschrift3Zchn">
    <w:name w:val="Überschrift 3 Zchn"/>
    <w:basedOn w:val="Absatz-Standardschriftart"/>
    <w:link w:val="berschrift3"/>
    <w:uiPriority w:val="14"/>
    <w:rsid w:val="00323FA0"/>
    <w:rPr>
      <w:rFonts w:ascii="Trebuchet MS" w:eastAsia="Times New Roman" w:hAnsi="Trebuchet MS" w:cs="Times New Roman"/>
      <w:b/>
      <w:bCs/>
      <w:color w:val="595959" w:themeColor="text1" w:themeTint="A6"/>
      <w:sz w:val="24"/>
      <w:szCs w:val="26"/>
    </w:rPr>
  </w:style>
  <w:style w:type="paragraph" w:styleId="Verzeichnis1">
    <w:name w:val="toc 1"/>
    <w:basedOn w:val="Standard"/>
    <w:next w:val="Standard"/>
    <w:autoRedefine/>
    <w:uiPriority w:val="39"/>
    <w:rsid w:val="009A5E7B"/>
    <w:pPr>
      <w:tabs>
        <w:tab w:val="right" w:leader="dot" w:pos="6396"/>
      </w:tabs>
      <w:spacing w:before="240" w:line="260" w:lineRule="atLeast"/>
      <w:ind w:left="284" w:hanging="284"/>
    </w:pPr>
  </w:style>
  <w:style w:type="paragraph" w:styleId="Verzeichnis2">
    <w:name w:val="toc 2"/>
    <w:basedOn w:val="Standard"/>
    <w:next w:val="Standard"/>
    <w:autoRedefine/>
    <w:uiPriority w:val="39"/>
    <w:rsid w:val="00D1551D"/>
    <w:pPr>
      <w:tabs>
        <w:tab w:val="right" w:pos="1418"/>
        <w:tab w:val="right" w:leader="dot" w:pos="6521"/>
      </w:tabs>
      <w:ind w:left="851" w:hanging="567"/>
    </w:pPr>
  </w:style>
  <w:style w:type="paragraph" w:styleId="Verzeichnis3">
    <w:name w:val="toc 3"/>
    <w:basedOn w:val="Standard"/>
    <w:next w:val="Standard"/>
    <w:autoRedefine/>
    <w:uiPriority w:val="39"/>
    <w:rsid w:val="00631452"/>
    <w:pPr>
      <w:tabs>
        <w:tab w:val="left" w:pos="851"/>
        <w:tab w:val="right" w:leader="dot" w:pos="6396"/>
      </w:tabs>
      <w:spacing w:line="260" w:lineRule="atLeast"/>
      <w:ind w:left="568" w:hanging="284"/>
    </w:pPr>
  </w:style>
  <w:style w:type="character" w:styleId="Kommentarzeichen">
    <w:name w:val="annotation reference"/>
    <w:basedOn w:val="Absatz-Standardschriftart"/>
    <w:uiPriority w:val="99"/>
    <w:semiHidden/>
    <w:unhideWhenUsed/>
    <w:rsid w:val="0021249B"/>
    <w:rPr>
      <w:sz w:val="16"/>
      <w:szCs w:val="16"/>
    </w:rPr>
  </w:style>
  <w:style w:type="paragraph" w:styleId="Kommentartext">
    <w:name w:val="annotation text"/>
    <w:basedOn w:val="Standard"/>
    <w:link w:val="KommentartextZchn"/>
    <w:uiPriority w:val="99"/>
    <w:semiHidden/>
    <w:unhideWhenUsed/>
    <w:rsid w:val="0021249B"/>
    <w:rPr>
      <w:szCs w:val="20"/>
    </w:rPr>
  </w:style>
  <w:style w:type="character" w:customStyle="1" w:styleId="KommentartextZchn">
    <w:name w:val="Kommentartext Zchn"/>
    <w:basedOn w:val="Absatz-Standardschriftart"/>
    <w:link w:val="Kommentartext"/>
    <w:uiPriority w:val="99"/>
    <w:semiHidden/>
    <w:rsid w:val="0021249B"/>
    <w:rPr>
      <w:rFonts w:ascii="Book Antiqua" w:eastAsia="Times New Roman" w:hAnsi="Book Antiqua" w:cs="Times New Roman"/>
      <w:sz w:val="20"/>
      <w:szCs w:val="20"/>
    </w:rPr>
  </w:style>
  <w:style w:type="paragraph" w:styleId="Kommentarthema">
    <w:name w:val="annotation subject"/>
    <w:basedOn w:val="Kommentartext"/>
    <w:next w:val="Kommentartext"/>
    <w:link w:val="KommentarthemaZchn"/>
    <w:uiPriority w:val="99"/>
    <w:semiHidden/>
    <w:unhideWhenUsed/>
    <w:rsid w:val="0021249B"/>
    <w:rPr>
      <w:b/>
      <w:bCs/>
    </w:rPr>
  </w:style>
  <w:style w:type="character" w:customStyle="1" w:styleId="KommentarthemaZchn">
    <w:name w:val="Kommentarthema Zchn"/>
    <w:basedOn w:val="KommentartextZchn"/>
    <w:link w:val="Kommentarthema"/>
    <w:uiPriority w:val="99"/>
    <w:semiHidden/>
    <w:rsid w:val="0021249B"/>
    <w:rPr>
      <w:rFonts w:ascii="Book Antiqua" w:eastAsia="Times New Roman" w:hAnsi="Book Antiqua" w:cs="Times New Roman"/>
      <w:b/>
      <w:bCs/>
      <w:sz w:val="20"/>
      <w:szCs w:val="20"/>
    </w:rPr>
  </w:style>
  <w:style w:type="character" w:customStyle="1" w:styleId="TitelZchn">
    <w:name w:val="Titel Zchn"/>
    <w:basedOn w:val="Absatz-Standardschriftart"/>
    <w:link w:val="Titel"/>
    <w:uiPriority w:val="15"/>
    <w:rsid w:val="00F36AD5"/>
    <w:rPr>
      <w:rFonts w:eastAsiaTheme="majorEastAsia" w:cstheme="majorBidi"/>
      <w:b/>
      <w:iCs/>
      <w:sz w:val="24"/>
      <w:szCs w:val="24"/>
    </w:rPr>
  </w:style>
  <w:style w:type="character" w:styleId="IntensiverVerweis">
    <w:name w:val="Intense Reference"/>
    <w:basedOn w:val="Absatz-Standardschriftart"/>
    <w:uiPriority w:val="32"/>
    <w:semiHidden/>
    <w:qFormat/>
    <w:rsid w:val="004450D2"/>
    <w:rPr>
      <w:b/>
      <w:bCs/>
      <w:smallCaps/>
      <w:color w:val="4F81BD" w:themeColor="accent1"/>
      <w:spacing w:val="5"/>
    </w:rPr>
  </w:style>
  <w:style w:type="character" w:styleId="Fett">
    <w:name w:val="Strong"/>
    <w:basedOn w:val="Absatz-Standardschriftart"/>
    <w:uiPriority w:val="10"/>
    <w:semiHidden/>
    <w:qFormat/>
    <w:rsid w:val="000A23EA"/>
    <w:rPr>
      <w:b/>
      <w:bCs/>
    </w:rPr>
  </w:style>
  <w:style w:type="numbering" w:styleId="111111">
    <w:name w:val="Outline List 2"/>
    <w:basedOn w:val="KeineListe"/>
    <w:uiPriority w:val="99"/>
    <w:semiHidden/>
    <w:unhideWhenUsed/>
    <w:rsid w:val="001C5D6E"/>
    <w:pPr>
      <w:numPr>
        <w:numId w:val="12"/>
      </w:numPr>
    </w:pPr>
  </w:style>
  <w:style w:type="numbering" w:styleId="1ai">
    <w:name w:val="Outline List 1"/>
    <w:basedOn w:val="KeineListe"/>
    <w:uiPriority w:val="99"/>
    <w:semiHidden/>
    <w:unhideWhenUsed/>
    <w:rsid w:val="001C5D6E"/>
    <w:pPr>
      <w:numPr>
        <w:numId w:val="13"/>
      </w:numPr>
    </w:pPr>
  </w:style>
  <w:style w:type="paragraph" w:styleId="Abbildungsverzeichnis">
    <w:name w:val="table of figures"/>
    <w:basedOn w:val="Standard"/>
    <w:next w:val="Standard"/>
    <w:uiPriority w:val="99"/>
    <w:semiHidden/>
    <w:unhideWhenUsed/>
    <w:rsid w:val="001C5D6E"/>
  </w:style>
  <w:style w:type="paragraph" w:styleId="Anrede">
    <w:name w:val="Salutation"/>
    <w:basedOn w:val="Standard"/>
    <w:next w:val="Standard"/>
    <w:link w:val="AnredeZchn"/>
    <w:uiPriority w:val="99"/>
    <w:semiHidden/>
    <w:unhideWhenUsed/>
    <w:rsid w:val="001C5D6E"/>
  </w:style>
  <w:style w:type="character" w:customStyle="1" w:styleId="AnredeZchn">
    <w:name w:val="Anrede Zchn"/>
    <w:basedOn w:val="Absatz-Standardschriftart"/>
    <w:link w:val="Anrede"/>
    <w:uiPriority w:val="99"/>
    <w:semiHidden/>
    <w:rsid w:val="001C5D6E"/>
    <w:rPr>
      <w:rFonts w:eastAsia="Times New Roman" w:cs="Times New Roman"/>
      <w:sz w:val="20"/>
      <w:szCs w:val="24"/>
    </w:rPr>
  </w:style>
  <w:style w:type="character" w:customStyle="1" w:styleId="berschrift5Zchn">
    <w:name w:val="Überschrift 5 Zchn"/>
    <w:basedOn w:val="Absatz-Standardschriftart"/>
    <w:link w:val="berschrift5"/>
    <w:uiPriority w:val="14"/>
    <w:rsid w:val="008E2BD3"/>
    <w:rPr>
      <w:rFonts w:asciiTheme="majorHAnsi" w:eastAsiaTheme="majorEastAsia" w:hAnsiTheme="majorHAnsi" w:cstheme="majorBidi"/>
      <w:sz w:val="20"/>
      <w:szCs w:val="24"/>
    </w:rPr>
  </w:style>
  <w:style w:type="character" w:customStyle="1" w:styleId="berschrift6Zchn">
    <w:name w:val="Überschrift 6 Zchn"/>
    <w:basedOn w:val="Absatz-Standardschriftart"/>
    <w:link w:val="berschrift6"/>
    <w:uiPriority w:val="14"/>
    <w:rsid w:val="008E2BD3"/>
    <w:rPr>
      <w:rFonts w:asciiTheme="majorHAnsi" w:eastAsiaTheme="majorEastAsia" w:hAnsiTheme="majorHAnsi" w:cstheme="majorBidi"/>
      <w:sz w:val="20"/>
      <w:szCs w:val="24"/>
    </w:rPr>
  </w:style>
  <w:style w:type="character" w:customStyle="1" w:styleId="berschrift7Zchn">
    <w:name w:val="Überschrift 7 Zchn"/>
    <w:basedOn w:val="Absatz-Standardschriftart"/>
    <w:link w:val="berschrift7"/>
    <w:uiPriority w:val="14"/>
    <w:rsid w:val="008E2BD3"/>
    <w:rPr>
      <w:rFonts w:asciiTheme="majorHAnsi" w:eastAsiaTheme="majorEastAsia" w:hAnsiTheme="majorHAnsi" w:cstheme="majorBidi"/>
      <w:i/>
      <w:iCs/>
      <w:sz w:val="20"/>
      <w:szCs w:val="24"/>
    </w:rPr>
  </w:style>
  <w:style w:type="character" w:customStyle="1" w:styleId="berschrift8Zchn">
    <w:name w:val="Überschrift 8 Zchn"/>
    <w:basedOn w:val="Absatz-Standardschriftart"/>
    <w:link w:val="berschrift8"/>
    <w:uiPriority w:val="9"/>
    <w:semiHidden/>
    <w:rsid w:val="001C5D6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C5D6E"/>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1C5D6E"/>
    <w:pPr>
      <w:numPr>
        <w:numId w:val="14"/>
      </w:numPr>
    </w:pPr>
  </w:style>
  <w:style w:type="paragraph" w:styleId="Aufzhlungszeichen">
    <w:name w:val="List Bullet"/>
    <w:basedOn w:val="Standard"/>
    <w:uiPriority w:val="29"/>
    <w:unhideWhenUsed/>
    <w:rsid w:val="009824E2"/>
    <w:pPr>
      <w:numPr>
        <w:numId w:val="15"/>
      </w:numPr>
      <w:spacing w:after="240"/>
    </w:pPr>
  </w:style>
  <w:style w:type="paragraph" w:styleId="Aufzhlungszeichen2">
    <w:name w:val="List Bullet 2"/>
    <w:basedOn w:val="Standard"/>
    <w:uiPriority w:val="29"/>
    <w:unhideWhenUsed/>
    <w:rsid w:val="009824E2"/>
    <w:pPr>
      <w:numPr>
        <w:ilvl w:val="1"/>
        <w:numId w:val="15"/>
      </w:numPr>
    </w:pPr>
  </w:style>
  <w:style w:type="paragraph" w:styleId="Aufzhlungszeichen3">
    <w:name w:val="List Bullet 3"/>
    <w:basedOn w:val="Standard"/>
    <w:uiPriority w:val="29"/>
    <w:unhideWhenUsed/>
    <w:rsid w:val="009824E2"/>
    <w:pPr>
      <w:numPr>
        <w:ilvl w:val="2"/>
        <w:numId w:val="15"/>
      </w:numPr>
    </w:pPr>
  </w:style>
  <w:style w:type="paragraph" w:styleId="Aufzhlungszeichen4">
    <w:name w:val="List Bullet 4"/>
    <w:basedOn w:val="Standard"/>
    <w:uiPriority w:val="29"/>
    <w:unhideWhenUsed/>
    <w:rsid w:val="001C5D6E"/>
    <w:pPr>
      <w:numPr>
        <w:ilvl w:val="3"/>
        <w:numId w:val="15"/>
      </w:numPr>
    </w:pPr>
  </w:style>
  <w:style w:type="paragraph" w:styleId="Aufzhlungszeichen5">
    <w:name w:val="List Bullet 5"/>
    <w:basedOn w:val="Standard"/>
    <w:uiPriority w:val="29"/>
    <w:unhideWhenUsed/>
    <w:rsid w:val="001C5D6E"/>
    <w:pPr>
      <w:numPr>
        <w:ilvl w:val="4"/>
        <w:numId w:val="15"/>
      </w:numPr>
    </w:pPr>
  </w:style>
  <w:style w:type="paragraph" w:styleId="Beschriftung">
    <w:name w:val="caption"/>
    <w:basedOn w:val="Standard"/>
    <w:next w:val="Standard"/>
    <w:uiPriority w:val="39"/>
    <w:unhideWhenUsed/>
    <w:qFormat/>
    <w:rsid w:val="00F05534"/>
    <w:pPr>
      <w:jc w:val="left"/>
    </w:pPr>
    <w:rPr>
      <w:iCs/>
      <w:szCs w:val="18"/>
    </w:rPr>
  </w:style>
  <w:style w:type="character" w:styleId="BesuchterLink">
    <w:name w:val="FollowedHyperlink"/>
    <w:basedOn w:val="Absatz-Standardschriftart"/>
    <w:uiPriority w:val="99"/>
    <w:semiHidden/>
    <w:unhideWhenUsed/>
    <w:rsid w:val="001C5D6E"/>
    <w:rPr>
      <w:color w:val="800080" w:themeColor="followedHyperlink"/>
      <w:u w:val="single"/>
    </w:rPr>
  </w:style>
  <w:style w:type="paragraph" w:styleId="Blocktext">
    <w:name w:val="Block Text"/>
    <w:basedOn w:val="Standard"/>
    <w:next w:val="Standard"/>
    <w:uiPriority w:val="39"/>
    <w:rsid w:val="006C2008"/>
    <w:pPr>
      <w:pBdr>
        <w:top w:val="single" w:sz="24" w:space="6" w:color="7F7F7F" w:themeColor="text1" w:themeTint="80"/>
        <w:left w:val="single" w:sz="48" w:space="0" w:color="E6E6E6"/>
        <w:bottom w:val="single" w:sz="24" w:space="6" w:color="7F7F7F" w:themeColor="text1" w:themeTint="80"/>
        <w:right w:val="single" w:sz="48" w:space="0" w:color="E6E6E6"/>
      </w:pBdr>
      <w:shd w:val="clear" w:color="auto" w:fill="E6E6E6"/>
      <w:spacing w:before="60" w:after="240"/>
      <w:ind w:left="119" w:right="119"/>
    </w:pPr>
    <w:rPr>
      <w:rFonts w:eastAsiaTheme="minorEastAsia" w:cstheme="minorBidi"/>
      <w:iCs/>
    </w:rPr>
  </w:style>
  <w:style w:type="character" w:styleId="Buchtitel">
    <w:name w:val="Book Title"/>
    <w:basedOn w:val="Absatz-Standardschriftart"/>
    <w:uiPriority w:val="33"/>
    <w:semiHidden/>
    <w:qFormat/>
    <w:rsid w:val="001C5D6E"/>
    <w:rPr>
      <w:b/>
      <w:bCs/>
      <w:i/>
      <w:iCs/>
      <w:spacing w:val="5"/>
    </w:rPr>
  </w:style>
  <w:style w:type="paragraph" w:styleId="Datum">
    <w:name w:val="Date"/>
    <w:basedOn w:val="Standard"/>
    <w:next w:val="Standard"/>
    <w:link w:val="DatumZchn"/>
    <w:uiPriority w:val="99"/>
    <w:semiHidden/>
    <w:unhideWhenUsed/>
    <w:rsid w:val="001C5D6E"/>
  </w:style>
  <w:style w:type="character" w:customStyle="1" w:styleId="DatumZchn">
    <w:name w:val="Datum Zchn"/>
    <w:basedOn w:val="Absatz-Standardschriftart"/>
    <w:link w:val="Datum"/>
    <w:uiPriority w:val="99"/>
    <w:semiHidden/>
    <w:rsid w:val="001C5D6E"/>
    <w:rPr>
      <w:rFonts w:eastAsia="Times New Roman" w:cs="Times New Roman"/>
      <w:sz w:val="20"/>
      <w:szCs w:val="24"/>
    </w:rPr>
  </w:style>
  <w:style w:type="paragraph" w:styleId="Dokumentstruktur">
    <w:name w:val="Document Map"/>
    <w:basedOn w:val="Standard"/>
    <w:link w:val="DokumentstrukturZchn"/>
    <w:uiPriority w:val="99"/>
    <w:semiHidden/>
    <w:unhideWhenUsed/>
    <w:rsid w:val="001C5D6E"/>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C5D6E"/>
    <w:rPr>
      <w:rFonts w:ascii="Segoe UI" w:eastAsia="Times New Roman" w:hAnsi="Segoe UI" w:cs="Segoe UI"/>
      <w:sz w:val="16"/>
      <w:szCs w:val="16"/>
    </w:rPr>
  </w:style>
  <w:style w:type="table" w:styleId="DunkleListe">
    <w:name w:val="Dark List"/>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EinfacheTabelle1">
    <w:name w:val="Plain Table 1"/>
    <w:basedOn w:val="NormaleTabelle"/>
    <w:uiPriority w:val="41"/>
    <w:semiHidden/>
    <w:rsid w:val="001C5D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semiHidden/>
    <w:rsid w:val="001C5D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semiHidden/>
    <w:rsid w:val="001C5D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semiHidden/>
    <w:rsid w:val="001C5D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semiHidden/>
    <w:rsid w:val="001C5D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1C5D6E"/>
  </w:style>
  <w:style w:type="character" w:customStyle="1" w:styleId="E-Mail-SignaturZchn">
    <w:name w:val="E-Mail-Signatur Zchn"/>
    <w:basedOn w:val="Absatz-Standardschriftart"/>
    <w:link w:val="E-Mail-Signatur"/>
    <w:uiPriority w:val="99"/>
    <w:semiHidden/>
    <w:rsid w:val="001C5D6E"/>
    <w:rPr>
      <w:rFonts w:eastAsia="Times New Roman" w:cs="Times New Roman"/>
      <w:sz w:val="20"/>
      <w:szCs w:val="24"/>
    </w:rPr>
  </w:style>
  <w:style w:type="paragraph" w:styleId="Endnotentext">
    <w:name w:val="endnote text"/>
    <w:basedOn w:val="Standard"/>
    <w:link w:val="EndnotentextZchn"/>
    <w:uiPriority w:val="49"/>
    <w:unhideWhenUsed/>
    <w:rsid w:val="001C5D6E"/>
    <w:rPr>
      <w:szCs w:val="20"/>
    </w:rPr>
  </w:style>
  <w:style w:type="character" w:customStyle="1" w:styleId="EndnotentextZchn">
    <w:name w:val="Endnotentext Zchn"/>
    <w:basedOn w:val="Absatz-Standardschriftart"/>
    <w:link w:val="Endnotentext"/>
    <w:uiPriority w:val="99"/>
    <w:semiHidden/>
    <w:rsid w:val="001C5D6E"/>
    <w:rPr>
      <w:rFonts w:eastAsia="Times New Roman" w:cs="Times New Roman"/>
      <w:sz w:val="20"/>
      <w:szCs w:val="20"/>
    </w:rPr>
  </w:style>
  <w:style w:type="character" w:styleId="Endnotenzeichen">
    <w:name w:val="endnote reference"/>
    <w:basedOn w:val="Absatz-Standardschriftart"/>
    <w:uiPriority w:val="49"/>
    <w:unhideWhenUsed/>
    <w:rsid w:val="001C5D6E"/>
    <w:rPr>
      <w:vertAlign w:val="superscript"/>
    </w:rPr>
  </w:style>
  <w:style w:type="table" w:styleId="FarbigeListe">
    <w:name w:val="Colorful List"/>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unhideWhenUsed/>
    <w:rsid w:val="001C5D6E"/>
  </w:style>
  <w:style w:type="character" w:customStyle="1" w:styleId="Fu-EndnotenberschriftZchn">
    <w:name w:val="Fuß/-Endnotenüberschrift Zchn"/>
    <w:basedOn w:val="Absatz-Standardschriftart"/>
    <w:link w:val="Fu-Endnotenberschrift"/>
    <w:uiPriority w:val="99"/>
    <w:semiHidden/>
    <w:rsid w:val="001C5D6E"/>
    <w:rPr>
      <w:rFonts w:eastAsia="Times New Roman" w:cs="Times New Roman"/>
      <w:sz w:val="20"/>
      <w:szCs w:val="24"/>
    </w:rPr>
  </w:style>
  <w:style w:type="paragraph" w:styleId="Funotentext">
    <w:name w:val="footnote text"/>
    <w:basedOn w:val="Standard"/>
    <w:link w:val="FunotentextZchn"/>
    <w:uiPriority w:val="49"/>
    <w:unhideWhenUsed/>
    <w:rsid w:val="009D0744"/>
    <w:pPr>
      <w:spacing w:line="200" w:lineRule="atLeast"/>
    </w:pPr>
    <w:rPr>
      <w:sz w:val="16"/>
      <w:szCs w:val="20"/>
    </w:rPr>
  </w:style>
  <w:style w:type="character" w:customStyle="1" w:styleId="FunotentextZchn">
    <w:name w:val="Fußnotentext Zchn"/>
    <w:basedOn w:val="Absatz-Standardschriftart"/>
    <w:link w:val="Funotentext"/>
    <w:uiPriority w:val="49"/>
    <w:rsid w:val="009D0744"/>
    <w:rPr>
      <w:rFonts w:eastAsia="Times New Roman" w:cs="Times New Roman"/>
      <w:sz w:val="16"/>
      <w:szCs w:val="20"/>
    </w:rPr>
  </w:style>
  <w:style w:type="character" w:styleId="Funotenzeichen">
    <w:name w:val="footnote reference"/>
    <w:basedOn w:val="Absatz-Standardschriftart"/>
    <w:uiPriority w:val="49"/>
    <w:unhideWhenUsed/>
    <w:rsid w:val="001C5D6E"/>
    <w:rPr>
      <w:vertAlign w:val="superscript"/>
    </w:rPr>
  </w:style>
  <w:style w:type="table" w:styleId="Gitternetztabelle1hell">
    <w:name w:val="Grid Table 1 Light"/>
    <w:basedOn w:val="NormaleTabelle"/>
    <w:uiPriority w:val="46"/>
    <w:semiHidden/>
    <w:rsid w:val="001C5D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semiHidden/>
    <w:rsid w:val="001C5D6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semiHidden/>
    <w:rsid w:val="001C5D6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semiHidden/>
    <w:rsid w:val="001C5D6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semiHidden/>
    <w:rsid w:val="001C5D6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semiHidden/>
    <w:rsid w:val="001C5D6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semiHidden/>
    <w:rsid w:val="001C5D6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semiHidden/>
    <w:rsid w:val="001C5D6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semiHidden/>
    <w:rsid w:val="001C5D6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semiHidden/>
    <w:rsid w:val="001C5D6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semiHidden/>
    <w:rsid w:val="001C5D6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semiHidden/>
    <w:rsid w:val="001C5D6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semiHidden/>
    <w:rsid w:val="001C5D6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semiHidden/>
    <w:rsid w:val="001C5D6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Akzent1">
    <w:name w:val="Grid Table 6 Colorful Accent 1"/>
    <w:basedOn w:val="NormaleTabelle"/>
    <w:uiPriority w:val="51"/>
    <w:semiHidden/>
    <w:rsid w:val="001C5D6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semiHidden/>
    <w:rsid w:val="001C5D6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semiHidden/>
    <w:rsid w:val="001C5D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semiHidden/>
    <w:rsid w:val="001C5D6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semiHidden/>
    <w:rsid w:val="001C5D6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semiHidden/>
    <w:rsid w:val="001C5D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Akzent1">
    <w:name w:val="Grid Table 7 Colorful Accent 1"/>
    <w:basedOn w:val="NormaleTabelle"/>
    <w:uiPriority w:val="52"/>
    <w:semiHidden/>
    <w:rsid w:val="001C5D6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semiHidden/>
    <w:rsid w:val="001C5D6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semiHidden/>
    <w:rsid w:val="001C5D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semiHidden/>
    <w:rsid w:val="001C5D6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semiHidden/>
    <w:rsid w:val="001C5D6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semiHidden/>
    <w:rsid w:val="001C5D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6farbig">
    <w:name w:val="Grid Table 6 Colorful"/>
    <w:basedOn w:val="NormaleTabelle"/>
    <w:uiPriority w:val="51"/>
    <w:semiHidden/>
    <w:rsid w:val="001C5D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semiHidden/>
    <w:rsid w:val="001C5D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1C5D6E"/>
    <w:pPr>
      <w:ind w:left="4252"/>
    </w:pPr>
  </w:style>
  <w:style w:type="character" w:customStyle="1" w:styleId="GruformelZchn">
    <w:name w:val="Grußformel Zchn"/>
    <w:basedOn w:val="Absatz-Standardschriftart"/>
    <w:link w:val="Gruformel"/>
    <w:uiPriority w:val="99"/>
    <w:semiHidden/>
    <w:rsid w:val="001C5D6E"/>
    <w:rPr>
      <w:rFonts w:eastAsia="Times New Roman" w:cs="Times New Roman"/>
      <w:sz w:val="20"/>
      <w:szCs w:val="24"/>
    </w:rPr>
  </w:style>
  <w:style w:type="table" w:styleId="HelleListe">
    <w:name w:val="Light List"/>
    <w:basedOn w:val="NormaleTabelle"/>
    <w:uiPriority w:val="61"/>
    <w:semiHidden/>
    <w:unhideWhenUsed/>
    <w:rsid w:val="001C5D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1C5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1C5D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1C5D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1C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1C5D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1C5D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1C5D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1C5D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1C5D6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1C5D6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1C5D6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1C5D6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1C5D6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rsid w:val="001C5D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1C5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1C5D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1C5D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1C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1C5D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1C5D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semiHidden/>
    <w:qFormat/>
    <w:rsid w:val="001C5D6E"/>
    <w:rPr>
      <w:i/>
      <w:iCs/>
    </w:rPr>
  </w:style>
  <w:style w:type="paragraph" w:styleId="HTMLAdresse">
    <w:name w:val="HTML Address"/>
    <w:basedOn w:val="Standard"/>
    <w:link w:val="HTMLAdresseZchn"/>
    <w:uiPriority w:val="99"/>
    <w:semiHidden/>
    <w:unhideWhenUsed/>
    <w:rsid w:val="001C5D6E"/>
    <w:rPr>
      <w:i/>
      <w:iCs/>
    </w:rPr>
  </w:style>
  <w:style w:type="character" w:customStyle="1" w:styleId="HTMLAdresseZchn">
    <w:name w:val="HTML Adresse Zchn"/>
    <w:basedOn w:val="Absatz-Standardschriftart"/>
    <w:link w:val="HTMLAdresse"/>
    <w:uiPriority w:val="99"/>
    <w:semiHidden/>
    <w:rsid w:val="001C5D6E"/>
    <w:rPr>
      <w:rFonts w:eastAsia="Times New Roman" w:cs="Times New Roman"/>
      <w:i/>
      <w:iCs/>
      <w:sz w:val="20"/>
      <w:szCs w:val="24"/>
    </w:rPr>
  </w:style>
  <w:style w:type="character" w:styleId="HTMLAkronym">
    <w:name w:val="HTML Acronym"/>
    <w:basedOn w:val="Absatz-Standardschriftart"/>
    <w:uiPriority w:val="99"/>
    <w:semiHidden/>
    <w:unhideWhenUsed/>
    <w:rsid w:val="001C5D6E"/>
  </w:style>
  <w:style w:type="character" w:styleId="HTMLBeispiel">
    <w:name w:val="HTML Sample"/>
    <w:basedOn w:val="Absatz-Standardschriftart"/>
    <w:uiPriority w:val="99"/>
    <w:semiHidden/>
    <w:unhideWhenUsed/>
    <w:rsid w:val="001C5D6E"/>
    <w:rPr>
      <w:rFonts w:ascii="Consolas" w:hAnsi="Consolas"/>
      <w:sz w:val="24"/>
      <w:szCs w:val="24"/>
    </w:rPr>
  </w:style>
  <w:style w:type="character" w:styleId="HTMLCode">
    <w:name w:val="HTML Code"/>
    <w:basedOn w:val="Absatz-Standardschriftart"/>
    <w:uiPriority w:val="99"/>
    <w:semiHidden/>
    <w:unhideWhenUsed/>
    <w:rsid w:val="001C5D6E"/>
    <w:rPr>
      <w:rFonts w:ascii="Consolas" w:hAnsi="Consolas"/>
      <w:sz w:val="20"/>
      <w:szCs w:val="20"/>
    </w:rPr>
  </w:style>
  <w:style w:type="character" w:styleId="HTMLDefinition">
    <w:name w:val="HTML Definition"/>
    <w:basedOn w:val="Absatz-Standardschriftart"/>
    <w:uiPriority w:val="99"/>
    <w:semiHidden/>
    <w:unhideWhenUsed/>
    <w:rsid w:val="001C5D6E"/>
    <w:rPr>
      <w:i/>
      <w:iCs/>
    </w:rPr>
  </w:style>
  <w:style w:type="character" w:styleId="HTMLSchreibmaschine">
    <w:name w:val="HTML Typewriter"/>
    <w:basedOn w:val="Absatz-Standardschriftart"/>
    <w:uiPriority w:val="99"/>
    <w:semiHidden/>
    <w:unhideWhenUsed/>
    <w:rsid w:val="001C5D6E"/>
    <w:rPr>
      <w:rFonts w:ascii="Consolas" w:hAnsi="Consolas"/>
      <w:sz w:val="20"/>
      <w:szCs w:val="20"/>
    </w:rPr>
  </w:style>
  <w:style w:type="character" w:styleId="HTMLTastatur">
    <w:name w:val="HTML Keyboard"/>
    <w:basedOn w:val="Absatz-Standardschriftart"/>
    <w:uiPriority w:val="99"/>
    <w:semiHidden/>
    <w:unhideWhenUsed/>
    <w:rsid w:val="001C5D6E"/>
    <w:rPr>
      <w:rFonts w:ascii="Consolas" w:hAnsi="Consolas"/>
      <w:sz w:val="20"/>
      <w:szCs w:val="20"/>
    </w:rPr>
  </w:style>
  <w:style w:type="character" w:styleId="HTMLVariable">
    <w:name w:val="HTML Variable"/>
    <w:basedOn w:val="Absatz-Standardschriftart"/>
    <w:uiPriority w:val="99"/>
    <w:semiHidden/>
    <w:unhideWhenUsed/>
    <w:rsid w:val="001C5D6E"/>
    <w:rPr>
      <w:i/>
      <w:iCs/>
    </w:rPr>
  </w:style>
  <w:style w:type="paragraph" w:styleId="HTMLVorformatiert">
    <w:name w:val="HTML Preformatted"/>
    <w:basedOn w:val="Standard"/>
    <w:link w:val="HTMLVorformatiertZchn"/>
    <w:uiPriority w:val="99"/>
    <w:semiHidden/>
    <w:unhideWhenUsed/>
    <w:rsid w:val="001C5D6E"/>
    <w:rPr>
      <w:rFonts w:ascii="Consolas" w:hAnsi="Consolas"/>
      <w:szCs w:val="20"/>
    </w:rPr>
  </w:style>
  <w:style w:type="character" w:customStyle="1" w:styleId="HTMLVorformatiertZchn">
    <w:name w:val="HTML Vorformatiert Zchn"/>
    <w:basedOn w:val="Absatz-Standardschriftart"/>
    <w:link w:val="HTMLVorformatiert"/>
    <w:uiPriority w:val="99"/>
    <w:semiHidden/>
    <w:rsid w:val="001C5D6E"/>
    <w:rPr>
      <w:rFonts w:ascii="Consolas" w:eastAsia="Times New Roman" w:hAnsi="Consolas" w:cs="Times New Roman"/>
      <w:sz w:val="20"/>
      <w:szCs w:val="20"/>
    </w:rPr>
  </w:style>
  <w:style w:type="character" w:styleId="HTMLZitat">
    <w:name w:val="HTML Cite"/>
    <w:basedOn w:val="Absatz-Standardschriftart"/>
    <w:uiPriority w:val="99"/>
    <w:semiHidden/>
    <w:unhideWhenUsed/>
    <w:rsid w:val="001C5D6E"/>
    <w:rPr>
      <w:i/>
      <w:iCs/>
    </w:rPr>
  </w:style>
  <w:style w:type="paragraph" w:styleId="Index1">
    <w:name w:val="index 1"/>
    <w:basedOn w:val="Standard"/>
    <w:next w:val="Standard"/>
    <w:autoRedefine/>
    <w:uiPriority w:val="99"/>
    <w:unhideWhenUsed/>
    <w:rsid w:val="003B29A8"/>
    <w:pPr>
      <w:tabs>
        <w:tab w:val="right" w:leader="dot" w:pos="1645"/>
      </w:tabs>
      <w:spacing w:line="200" w:lineRule="atLeast"/>
      <w:ind w:left="170" w:hanging="170"/>
      <w:jc w:val="left"/>
    </w:pPr>
    <w:rPr>
      <w:sz w:val="16"/>
    </w:rPr>
  </w:style>
  <w:style w:type="paragraph" w:styleId="Index2">
    <w:name w:val="index 2"/>
    <w:basedOn w:val="Standard"/>
    <w:next w:val="Standard"/>
    <w:autoRedefine/>
    <w:uiPriority w:val="98"/>
    <w:unhideWhenUsed/>
    <w:rsid w:val="001C5D6E"/>
    <w:pPr>
      <w:ind w:left="400" w:hanging="200"/>
    </w:pPr>
  </w:style>
  <w:style w:type="paragraph" w:styleId="Index3">
    <w:name w:val="index 3"/>
    <w:basedOn w:val="Standard"/>
    <w:next w:val="Standard"/>
    <w:autoRedefine/>
    <w:uiPriority w:val="98"/>
    <w:unhideWhenUsed/>
    <w:rsid w:val="001C5D6E"/>
    <w:pPr>
      <w:ind w:left="600" w:hanging="200"/>
    </w:pPr>
  </w:style>
  <w:style w:type="paragraph" w:styleId="Index4">
    <w:name w:val="index 4"/>
    <w:basedOn w:val="Standard"/>
    <w:next w:val="Standard"/>
    <w:autoRedefine/>
    <w:uiPriority w:val="98"/>
    <w:unhideWhenUsed/>
    <w:rsid w:val="001C5D6E"/>
    <w:pPr>
      <w:ind w:left="800" w:hanging="200"/>
    </w:pPr>
  </w:style>
  <w:style w:type="paragraph" w:styleId="Index5">
    <w:name w:val="index 5"/>
    <w:basedOn w:val="Standard"/>
    <w:next w:val="Standard"/>
    <w:autoRedefine/>
    <w:uiPriority w:val="98"/>
    <w:unhideWhenUsed/>
    <w:rsid w:val="001C5D6E"/>
    <w:pPr>
      <w:ind w:left="1000" w:hanging="200"/>
    </w:pPr>
  </w:style>
  <w:style w:type="paragraph" w:styleId="Index6">
    <w:name w:val="index 6"/>
    <w:basedOn w:val="Standard"/>
    <w:next w:val="Standard"/>
    <w:autoRedefine/>
    <w:uiPriority w:val="98"/>
    <w:unhideWhenUsed/>
    <w:rsid w:val="001C5D6E"/>
    <w:pPr>
      <w:ind w:left="1200" w:hanging="200"/>
    </w:pPr>
  </w:style>
  <w:style w:type="paragraph" w:styleId="Index7">
    <w:name w:val="index 7"/>
    <w:basedOn w:val="Standard"/>
    <w:next w:val="Standard"/>
    <w:autoRedefine/>
    <w:uiPriority w:val="98"/>
    <w:unhideWhenUsed/>
    <w:rsid w:val="001C5D6E"/>
    <w:pPr>
      <w:ind w:left="1400" w:hanging="200"/>
    </w:pPr>
  </w:style>
  <w:style w:type="paragraph" w:styleId="Index8">
    <w:name w:val="index 8"/>
    <w:basedOn w:val="Standard"/>
    <w:next w:val="Standard"/>
    <w:autoRedefine/>
    <w:uiPriority w:val="98"/>
    <w:unhideWhenUsed/>
    <w:rsid w:val="001C5D6E"/>
    <w:pPr>
      <w:ind w:left="1600" w:hanging="200"/>
    </w:pPr>
  </w:style>
  <w:style w:type="paragraph" w:styleId="Index9">
    <w:name w:val="index 9"/>
    <w:basedOn w:val="Standard"/>
    <w:next w:val="Standard"/>
    <w:autoRedefine/>
    <w:uiPriority w:val="98"/>
    <w:unhideWhenUsed/>
    <w:rsid w:val="001C5D6E"/>
    <w:pPr>
      <w:ind w:left="1800" w:hanging="200"/>
    </w:pPr>
  </w:style>
  <w:style w:type="paragraph" w:styleId="Indexberschrift">
    <w:name w:val="index heading"/>
    <w:basedOn w:val="Standard"/>
    <w:next w:val="Index1"/>
    <w:uiPriority w:val="99"/>
    <w:semiHidden/>
    <w:unhideWhenUsed/>
    <w:rsid w:val="001C5D6E"/>
    <w:rPr>
      <w:rFonts w:asciiTheme="majorHAnsi" w:eastAsiaTheme="majorEastAsia" w:hAnsiTheme="majorHAnsi" w:cstheme="majorBidi"/>
      <w:b/>
      <w:bCs/>
    </w:rPr>
  </w:style>
  <w:style w:type="paragraph" w:styleId="Inhaltsverzeichnisberschrift">
    <w:name w:val="TOC Heading"/>
    <w:basedOn w:val="Titel"/>
    <w:next w:val="Standard"/>
    <w:uiPriority w:val="39"/>
    <w:unhideWhenUsed/>
    <w:qFormat/>
    <w:rsid w:val="00992D3C"/>
  </w:style>
  <w:style w:type="character" w:styleId="IntensiveHervorhebung">
    <w:name w:val="Intense Emphasis"/>
    <w:basedOn w:val="Absatz-Standardschriftart"/>
    <w:uiPriority w:val="21"/>
    <w:semiHidden/>
    <w:qFormat/>
    <w:rsid w:val="001C5D6E"/>
    <w:rPr>
      <w:i/>
      <w:iCs/>
      <w:color w:val="4F81BD" w:themeColor="accent1"/>
    </w:rPr>
  </w:style>
  <w:style w:type="paragraph" w:styleId="IntensivesZitat">
    <w:name w:val="Intense Quote"/>
    <w:basedOn w:val="Standard"/>
    <w:next w:val="Standard"/>
    <w:link w:val="IntensivesZitatZchn"/>
    <w:uiPriority w:val="30"/>
    <w:semiHidden/>
    <w:qFormat/>
    <w:rsid w:val="001C5D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5D6E"/>
    <w:rPr>
      <w:rFonts w:eastAsia="Times New Roman" w:cs="Times New Roman"/>
      <w:i/>
      <w:iCs/>
      <w:color w:val="4F81BD" w:themeColor="accent1"/>
      <w:sz w:val="20"/>
      <w:szCs w:val="24"/>
    </w:rPr>
  </w:style>
  <w:style w:type="paragraph" w:styleId="KeinLeerraum">
    <w:name w:val="No Spacing"/>
    <w:uiPriority w:val="1"/>
    <w:semiHidden/>
    <w:qFormat/>
    <w:rsid w:val="001C5D6E"/>
    <w:pPr>
      <w:spacing w:after="0" w:line="240" w:lineRule="auto"/>
      <w:jc w:val="both"/>
    </w:pPr>
    <w:rPr>
      <w:rFonts w:eastAsia="Times New Roman" w:cs="Times New Roman"/>
      <w:sz w:val="20"/>
      <w:szCs w:val="24"/>
    </w:rPr>
  </w:style>
  <w:style w:type="paragraph" w:styleId="Liste">
    <w:name w:val="List"/>
    <w:basedOn w:val="Standard"/>
    <w:uiPriority w:val="29"/>
    <w:unhideWhenUsed/>
    <w:rsid w:val="001C5D6E"/>
    <w:pPr>
      <w:ind w:left="283" w:hanging="283"/>
    </w:pPr>
  </w:style>
  <w:style w:type="paragraph" w:styleId="Liste2">
    <w:name w:val="List 2"/>
    <w:basedOn w:val="Standard"/>
    <w:uiPriority w:val="29"/>
    <w:unhideWhenUsed/>
    <w:rsid w:val="001C5D6E"/>
    <w:pPr>
      <w:ind w:left="566" w:hanging="283"/>
    </w:pPr>
  </w:style>
  <w:style w:type="paragraph" w:styleId="Liste3">
    <w:name w:val="List 3"/>
    <w:basedOn w:val="Standard"/>
    <w:uiPriority w:val="29"/>
    <w:unhideWhenUsed/>
    <w:rsid w:val="001C5D6E"/>
    <w:pPr>
      <w:ind w:left="849" w:hanging="283"/>
    </w:pPr>
  </w:style>
  <w:style w:type="paragraph" w:styleId="Liste4">
    <w:name w:val="List 4"/>
    <w:basedOn w:val="Standard"/>
    <w:uiPriority w:val="29"/>
    <w:unhideWhenUsed/>
    <w:rsid w:val="001C5D6E"/>
    <w:pPr>
      <w:ind w:left="1132" w:hanging="283"/>
    </w:pPr>
  </w:style>
  <w:style w:type="paragraph" w:styleId="Liste5">
    <w:name w:val="List 5"/>
    <w:basedOn w:val="Standard"/>
    <w:uiPriority w:val="29"/>
    <w:unhideWhenUsed/>
    <w:rsid w:val="001C5D6E"/>
    <w:pPr>
      <w:ind w:left="1415" w:hanging="283"/>
    </w:pPr>
  </w:style>
  <w:style w:type="paragraph" w:styleId="Listenabsatz">
    <w:name w:val="List Paragraph"/>
    <w:basedOn w:val="Standard"/>
    <w:uiPriority w:val="34"/>
    <w:semiHidden/>
    <w:qFormat/>
    <w:rsid w:val="001C5D6E"/>
    <w:pPr>
      <w:ind w:left="720"/>
    </w:pPr>
  </w:style>
  <w:style w:type="paragraph" w:styleId="Listenfortsetzung">
    <w:name w:val="List Continue"/>
    <w:basedOn w:val="Standard"/>
    <w:uiPriority w:val="29"/>
    <w:unhideWhenUsed/>
    <w:rsid w:val="001C5D6E"/>
    <w:pPr>
      <w:spacing w:after="120"/>
      <w:ind w:left="283"/>
    </w:pPr>
  </w:style>
  <w:style w:type="paragraph" w:styleId="Listenfortsetzung2">
    <w:name w:val="List Continue 2"/>
    <w:basedOn w:val="Standard"/>
    <w:uiPriority w:val="29"/>
    <w:unhideWhenUsed/>
    <w:rsid w:val="001C5D6E"/>
    <w:pPr>
      <w:spacing w:after="120"/>
      <w:ind w:left="566"/>
    </w:pPr>
  </w:style>
  <w:style w:type="paragraph" w:styleId="Listenfortsetzung3">
    <w:name w:val="List Continue 3"/>
    <w:basedOn w:val="Standard"/>
    <w:uiPriority w:val="29"/>
    <w:unhideWhenUsed/>
    <w:rsid w:val="001C5D6E"/>
    <w:pPr>
      <w:spacing w:after="120"/>
      <w:ind w:left="849"/>
    </w:pPr>
  </w:style>
  <w:style w:type="paragraph" w:styleId="Listenfortsetzung4">
    <w:name w:val="List Continue 4"/>
    <w:basedOn w:val="Standard"/>
    <w:uiPriority w:val="29"/>
    <w:unhideWhenUsed/>
    <w:rsid w:val="001C5D6E"/>
    <w:pPr>
      <w:spacing w:after="120"/>
      <w:ind w:left="1132"/>
    </w:pPr>
  </w:style>
  <w:style w:type="paragraph" w:styleId="Listenfortsetzung5">
    <w:name w:val="List Continue 5"/>
    <w:basedOn w:val="Standard"/>
    <w:uiPriority w:val="29"/>
    <w:unhideWhenUsed/>
    <w:rsid w:val="001C5D6E"/>
    <w:pPr>
      <w:spacing w:after="120"/>
      <w:ind w:left="1415"/>
    </w:pPr>
  </w:style>
  <w:style w:type="paragraph" w:styleId="Listennummer">
    <w:name w:val="List Number"/>
    <w:basedOn w:val="Standard"/>
    <w:uiPriority w:val="29"/>
    <w:unhideWhenUsed/>
    <w:rsid w:val="001C5D6E"/>
    <w:pPr>
      <w:numPr>
        <w:numId w:val="7"/>
      </w:numPr>
    </w:pPr>
  </w:style>
  <w:style w:type="paragraph" w:styleId="Listennummer2">
    <w:name w:val="List Number 2"/>
    <w:basedOn w:val="Standard"/>
    <w:uiPriority w:val="29"/>
    <w:unhideWhenUsed/>
    <w:rsid w:val="001C5D6E"/>
    <w:pPr>
      <w:numPr>
        <w:numId w:val="8"/>
      </w:numPr>
    </w:pPr>
  </w:style>
  <w:style w:type="paragraph" w:styleId="Listennummer3">
    <w:name w:val="List Number 3"/>
    <w:basedOn w:val="Standard"/>
    <w:uiPriority w:val="29"/>
    <w:unhideWhenUsed/>
    <w:rsid w:val="001C5D6E"/>
    <w:pPr>
      <w:numPr>
        <w:numId w:val="9"/>
      </w:numPr>
    </w:pPr>
  </w:style>
  <w:style w:type="paragraph" w:styleId="Listennummer4">
    <w:name w:val="List Number 4"/>
    <w:basedOn w:val="Standard"/>
    <w:uiPriority w:val="29"/>
    <w:unhideWhenUsed/>
    <w:rsid w:val="001C5D6E"/>
    <w:pPr>
      <w:numPr>
        <w:numId w:val="10"/>
      </w:numPr>
    </w:pPr>
  </w:style>
  <w:style w:type="paragraph" w:styleId="Listennummer5">
    <w:name w:val="List Number 5"/>
    <w:basedOn w:val="Standard"/>
    <w:uiPriority w:val="29"/>
    <w:unhideWhenUsed/>
    <w:rsid w:val="001C5D6E"/>
    <w:pPr>
      <w:numPr>
        <w:numId w:val="11"/>
      </w:numPr>
    </w:pPr>
  </w:style>
  <w:style w:type="table" w:styleId="Listentabelle1hell">
    <w:name w:val="List Table 1 Light"/>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semiHidden/>
    <w:rsid w:val="001C5D6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semiHidden/>
    <w:rsid w:val="001C5D6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semiHidden/>
    <w:rsid w:val="001C5D6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semiHidden/>
    <w:rsid w:val="001C5D6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semiHidden/>
    <w:rsid w:val="001C5D6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semiHidden/>
    <w:rsid w:val="001C5D6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semiHidden/>
    <w:rsid w:val="001C5D6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semiHidden/>
    <w:rsid w:val="001C5D6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semiHidden/>
    <w:rsid w:val="001C5D6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semiHidden/>
    <w:rsid w:val="001C5D6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semiHidden/>
    <w:rsid w:val="001C5D6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semiHidden/>
    <w:rsid w:val="001C5D6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semiHidden/>
    <w:rsid w:val="001C5D6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semiHidden/>
    <w:rsid w:val="001C5D6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semiHidden/>
    <w:rsid w:val="001C5D6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semiHidden/>
    <w:rsid w:val="001C5D6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semiHidden/>
    <w:rsid w:val="001C5D6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semiHidden/>
    <w:rsid w:val="001C5D6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semiHidden/>
    <w:rsid w:val="001C5D6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semiHidden/>
    <w:rsid w:val="001C5D6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semiHidden/>
    <w:rsid w:val="001C5D6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semiHidden/>
    <w:rsid w:val="001C5D6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semiHidden/>
    <w:rsid w:val="001C5D6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semiHidden/>
    <w:rsid w:val="001C5D6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semiHidden/>
    <w:rsid w:val="001C5D6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semiHidden/>
    <w:rsid w:val="001C5D6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semiHidden/>
    <w:rsid w:val="001C5D6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semiHidden/>
    <w:rsid w:val="001C5D6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uiPriority w:val="39"/>
    <w:unhideWhenUsed/>
    <w:rsid w:val="007A470C"/>
    <w:pPr>
      <w:ind w:left="284" w:hanging="284"/>
    </w:pPr>
  </w:style>
  <w:style w:type="paragraph" w:styleId="Makrotext">
    <w:name w:val="macro"/>
    <w:link w:val="MakrotextZchn"/>
    <w:uiPriority w:val="99"/>
    <w:semiHidden/>
    <w:unhideWhenUsed/>
    <w:rsid w:val="001C5D6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krotextZchn">
    <w:name w:val="Makrotext Zchn"/>
    <w:basedOn w:val="Absatz-Standardschriftart"/>
    <w:link w:val="Makrotext"/>
    <w:uiPriority w:val="99"/>
    <w:semiHidden/>
    <w:rsid w:val="001C5D6E"/>
    <w:rPr>
      <w:rFonts w:ascii="Consolas" w:eastAsia="Times New Roman" w:hAnsi="Consolas" w:cs="Times New Roman"/>
      <w:sz w:val="20"/>
      <w:szCs w:val="20"/>
    </w:rPr>
  </w:style>
  <w:style w:type="table" w:styleId="MittlereListe1">
    <w:name w:val="Medium List 1"/>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1C5D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1C5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1C5D6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1C5D6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1C5D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1C5D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1C5D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1C5D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1C5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1C5D6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1C5D6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1C5D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1C5D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1C5D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1C5D6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1C5D6E"/>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1C5D6E"/>
    <w:rPr>
      <w:rFonts w:ascii="Consolas" w:hAnsi="Consolas"/>
      <w:sz w:val="21"/>
      <w:szCs w:val="21"/>
    </w:rPr>
  </w:style>
  <w:style w:type="character" w:customStyle="1" w:styleId="NurTextZchn">
    <w:name w:val="Nur Text Zchn"/>
    <w:basedOn w:val="Absatz-Standardschriftart"/>
    <w:link w:val="NurText"/>
    <w:uiPriority w:val="99"/>
    <w:semiHidden/>
    <w:rsid w:val="001C5D6E"/>
    <w:rPr>
      <w:rFonts w:ascii="Consolas" w:eastAsia="Times New Roman" w:hAnsi="Consolas" w:cs="Times New Roman"/>
      <w:sz w:val="21"/>
      <w:szCs w:val="21"/>
    </w:rPr>
  </w:style>
  <w:style w:type="paragraph" w:styleId="Rechtsgrundlagenverzeichnis">
    <w:name w:val="table of authorities"/>
    <w:basedOn w:val="Standard"/>
    <w:next w:val="Standard"/>
    <w:uiPriority w:val="99"/>
    <w:semiHidden/>
    <w:unhideWhenUsed/>
    <w:rsid w:val="001C5D6E"/>
    <w:pPr>
      <w:ind w:left="200" w:hanging="200"/>
    </w:pPr>
  </w:style>
  <w:style w:type="paragraph" w:styleId="RGV-berschrift">
    <w:name w:val="toa heading"/>
    <w:basedOn w:val="Standard"/>
    <w:next w:val="Standard"/>
    <w:uiPriority w:val="99"/>
    <w:semiHidden/>
    <w:unhideWhenUsed/>
    <w:rsid w:val="001C5D6E"/>
    <w:pPr>
      <w:spacing w:before="120"/>
    </w:pPr>
    <w:rPr>
      <w:rFonts w:asciiTheme="majorHAnsi" w:eastAsiaTheme="majorEastAsia" w:hAnsiTheme="majorHAnsi" w:cstheme="majorBidi"/>
      <w:b/>
      <w:bCs/>
      <w:sz w:val="24"/>
    </w:rPr>
  </w:style>
  <w:style w:type="character" w:styleId="SchwacheHervorhebung">
    <w:name w:val="Subtle Emphasis"/>
    <w:basedOn w:val="Absatz-Standardschriftart"/>
    <w:uiPriority w:val="19"/>
    <w:semiHidden/>
    <w:qFormat/>
    <w:rsid w:val="001C5D6E"/>
    <w:rPr>
      <w:i/>
      <w:iCs/>
      <w:color w:val="404040" w:themeColor="text1" w:themeTint="BF"/>
    </w:rPr>
  </w:style>
  <w:style w:type="character" w:styleId="SchwacherVerweis">
    <w:name w:val="Subtle Reference"/>
    <w:basedOn w:val="Absatz-Standardschriftart"/>
    <w:uiPriority w:val="31"/>
    <w:semiHidden/>
    <w:rsid w:val="001C5D6E"/>
    <w:rPr>
      <w:smallCaps/>
      <w:color w:val="5A5A5A" w:themeColor="text1" w:themeTint="A5"/>
    </w:rPr>
  </w:style>
  <w:style w:type="character" w:styleId="Seitenzahl">
    <w:name w:val="page number"/>
    <w:basedOn w:val="Absatz-Standardschriftart"/>
    <w:uiPriority w:val="49"/>
    <w:unhideWhenUsed/>
    <w:rsid w:val="001C5D6E"/>
  </w:style>
  <w:style w:type="paragraph" w:styleId="StandardWeb">
    <w:name w:val="Normal (Web)"/>
    <w:basedOn w:val="Standard"/>
    <w:uiPriority w:val="99"/>
    <w:semiHidden/>
    <w:unhideWhenUsed/>
    <w:rsid w:val="001C5D6E"/>
    <w:rPr>
      <w:rFonts w:ascii="Times New Roman" w:hAnsi="Times New Roman"/>
      <w:sz w:val="24"/>
    </w:rPr>
  </w:style>
  <w:style w:type="paragraph" w:styleId="Standardeinzug">
    <w:name w:val="Normal Indent"/>
    <w:basedOn w:val="Standard"/>
    <w:uiPriority w:val="9"/>
    <w:unhideWhenUsed/>
    <w:rsid w:val="00683EE9"/>
    <w:pPr>
      <w:ind w:left="567"/>
    </w:pPr>
  </w:style>
  <w:style w:type="table" w:styleId="Tabelle3D-Effekt1">
    <w:name w:val="Table 3D effects 1"/>
    <w:basedOn w:val="NormaleTabelle"/>
    <w:uiPriority w:val="99"/>
    <w:semiHidden/>
    <w:unhideWhenUsed/>
    <w:rsid w:val="001C5D6E"/>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1C5D6E"/>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1C5D6E"/>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1C5D6E"/>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1C5D6E"/>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1C5D6E"/>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1C5D6E"/>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1C5D6E"/>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1C5D6E"/>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1C5D6E"/>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1C5D6E"/>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1C5D6E"/>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1C5D6E"/>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1C5D6E"/>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1C5D6E"/>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1C5D6E"/>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1C5D6E"/>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1C5D6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1C5D6E"/>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1C5D6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semiHidden/>
    <w:rsid w:val="001C5D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1C5D6E"/>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1C5D6E"/>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1C5D6E"/>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1C5D6E"/>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1C5D6E"/>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1C5D6E"/>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1C5D6E"/>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1C5D6E"/>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1C5D6E"/>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1C5D6E"/>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1C5D6E"/>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1C5D6E"/>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1C5D6E"/>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1C5D6E"/>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1C5D6E"/>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1C5D6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semiHidden/>
    <w:rsid w:val="001C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9"/>
    <w:unhideWhenUsed/>
    <w:rsid w:val="00EB0241"/>
    <w:pPr>
      <w:spacing w:before="240" w:after="240"/>
    </w:pPr>
  </w:style>
  <w:style w:type="character" w:customStyle="1" w:styleId="TextkrperZchn">
    <w:name w:val="Textkörper Zchn"/>
    <w:basedOn w:val="Absatz-Standardschriftart"/>
    <w:link w:val="Textkrper"/>
    <w:uiPriority w:val="19"/>
    <w:rsid w:val="00EB0241"/>
    <w:rPr>
      <w:rFonts w:eastAsia="Times New Roman" w:cs="Times New Roman"/>
      <w:sz w:val="20"/>
      <w:szCs w:val="24"/>
    </w:rPr>
  </w:style>
  <w:style w:type="paragraph" w:styleId="Textkrper2">
    <w:name w:val="Body Text 2"/>
    <w:basedOn w:val="Textkrper"/>
    <w:link w:val="Textkrper2Zchn"/>
    <w:uiPriority w:val="23"/>
    <w:unhideWhenUsed/>
    <w:rsid w:val="002579C6"/>
    <w:pPr>
      <w:spacing w:before="120" w:after="120" w:line="200" w:lineRule="atLeast"/>
    </w:pPr>
    <w:rPr>
      <w:sz w:val="16"/>
    </w:rPr>
  </w:style>
  <w:style w:type="character" w:customStyle="1" w:styleId="Textkrper2Zchn">
    <w:name w:val="Textkörper 2 Zchn"/>
    <w:basedOn w:val="Absatz-Standardschriftart"/>
    <w:link w:val="Textkrper2"/>
    <w:uiPriority w:val="23"/>
    <w:rsid w:val="002579C6"/>
    <w:rPr>
      <w:rFonts w:eastAsia="Times New Roman" w:cs="Times New Roman"/>
      <w:sz w:val="16"/>
      <w:szCs w:val="24"/>
    </w:rPr>
  </w:style>
  <w:style w:type="paragraph" w:styleId="Textkrper3">
    <w:name w:val="Body Text 3"/>
    <w:basedOn w:val="Textkrper2"/>
    <w:link w:val="Textkrper3Zchn"/>
    <w:uiPriority w:val="23"/>
    <w:unhideWhenUsed/>
    <w:rsid w:val="004376BB"/>
    <w:pPr>
      <w:spacing w:line="160" w:lineRule="atLeast"/>
    </w:pPr>
    <w:rPr>
      <w:sz w:val="12"/>
    </w:rPr>
  </w:style>
  <w:style w:type="character" w:customStyle="1" w:styleId="Textkrper3Zchn">
    <w:name w:val="Textkörper 3 Zchn"/>
    <w:basedOn w:val="Absatz-Standardschriftart"/>
    <w:link w:val="Textkrper3"/>
    <w:uiPriority w:val="23"/>
    <w:rsid w:val="004376BB"/>
    <w:rPr>
      <w:rFonts w:eastAsia="Times New Roman" w:cs="Times New Roman"/>
      <w:sz w:val="12"/>
      <w:szCs w:val="24"/>
    </w:rPr>
  </w:style>
  <w:style w:type="paragraph" w:styleId="Textkrper-Einzug2">
    <w:name w:val="Body Text Indent 2"/>
    <w:basedOn w:val="Textkrper-Zeileneinzug"/>
    <w:link w:val="Textkrper-Einzug2Zchn"/>
    <w:uiPriority w:val="21"/>
    <w:unhideWhenUsed/>
    <w:rsid w:val="00875E5B"/>
    <w:pPr>
      <w:ind w:left="567"/>
    </w:pPr>
  </w:style>
  <w:style w:type="character" w:customStyle="1" w:styleId="Textkrper-Einzug2Zchn">
    <w:name w:val="Textkörper-Einzug 2 Zchn"/>
    <w:basedOn w:val="Absatz-Standardschriftart"/>
    <w:link w:val="Textkrper-Einzug2"/>
    <w:uiPriority w:val="21"/>
    <w:rsid w:val="00875E5B"/>
    <w:rPr>
      <w:rFonts w:eastAsia="Times New Roman" w:cs="Times New Roman"/>
      <w:sz w:val="20"/>
      <w:szCs w:val="24"/>
    </w:rPr>
  </w:style>
  <w:style w:type="paragraph" w:styleId="Textkrper-Einzug3">
    <w:name w:val="Body Text Indent 3"/>
    <w:basedOn w:val="Textkrper-Einzug2"/>
    <w:link w:val="Textkrper-Einzug3Zchn"/>
    <w:uiPriority w:val="21"/>
    <w:unhideWhenUsed/>
    <w:rsid w:val="00437F60"/>
    <w:pPr>
      <w:ind w:left="851"/>
    </w:pPr>
  </w:style>
  <w:style w:type="character" w:customStyle="1" w:styleId="Textkrper-Einzug3Zchn">
    <w:name w:val="Textkörper-Einzug 3 Zchn"/>
    <w:basedOn w:val="Absatz-Standardschriftart"/>
    <w:link w:val="Textkrper-Einzug3"/>
    <w:uiPriority w:val="21"/>
    <w:rsid w:val="00437F60"/>
    <w:rPr>
      <w:rFonts w:eastAsia="Times New Roman" w:cs="Times New Roman"/>
      <w:sz w:val="20"/>
      <w:szCs w:val="24"/>
    </w:rPr>
  </w:style>
  <w:style w:type="paragraph" w:styleId="Textkrper-Erstzeileneinzug">
    <w:name w:val="Body Text First Indent"/>
    <w:basedOn w:val="Textkrper"/>
    <w:link w:val="Textkrper-ErstzeileneinzugZchn"/>
    <w:uiPriority w:val="22"/>
    <w:unhideWhenUsed/>
    <w:rsid w:val="001C5D6E"/>
    <w:pPr>
      <w:spacing w:after="0"/>
      <w:ind w:firstLine="360"/>
    </w:pPr>
  </w:style>
  <w:style w:type="character" w:customStyle="1" w:styleId="Textkrper-ErstzeileneinzugZchn">
    <w:name w:val="Textkörper-Erstzeileneinzug Zchn"/>
    <w:basedOn w:val="TextkrperZchn"/>
    <w:link w:val="Textkrper-Erstzeileneinzug"/>
    <w:uiPriority w:val="99"/>
    <w:semiHidden/>
    <w:rsid w:val="001C5D6E"/>
    <w:rPr>
      <w:rFonts w:eastAsia="Times New Roman" w:cs="Times New Roman"/>
      <w:sz w:val="20"/>
      <w:szCs w:val="24"/>
    </w:rPr>
  </w:style>
  <w:style w:type="paragraph" w:styleId="Textkrper-Zeileneinzug">
    <w:name w:val="Body Text Indent"/>
    <w:basedOn w:val="Standard"/>
    <w:link w:val="Textkrper-ZeileneinzugZchn"/>
    <w:uiPriority w:val="20"/>
    <w:unhideWhenUsed/>
    <w:rsid w:val="001C5D6E"/>
    <w:pPr>
      <w:spacing w:after="120"/>
      <w:ind w:left="283"/>
    </w:pPr>
  </w:style>
  <w:style w:type="character" w:customStyle="1" w:styleId="Textkrper-ZeileneinzugZchn">
    <w:name w:val="Textkörper-Zeileneinzug Zchn"/>
    <w:basedOn w:val="Absatz-Standardschriftart"/>
    <w:link w:val="Textkrper-Zeileneinzug"/>
    <w:uiPriority w:val="99"/>
    <w:semiHidden/>
    <w:rsid w:val="001C5D6E"/>
    <w:rPr>
      <w:rFonts w:eastAsia="Times New Roman" w:cs="Times New Roman"/>
      <w:sz w:val="20"/>
      <w:szCs w:val="24"/>
    </w:rPr>
  </w:style>
  <w:style w:type="paragraph" w:styleId="Textkrper-Erstzeileneinzug2">
    <w:name w:val="Body Text First Indent 2"/>
    <w:basedOn w:val="Textkrper-Erstzeileneinzug"/>
    <w:link w:val="Textkrper-Erstzeileneinzug2Zchn"/>
    <w:uiPriority w:val="22"/>
    <w:unhideWhenUsed/>
    <w:rsid w:val="004E2A65"/>
    <w:pPr>
      <w:ind w:left="284" w:firstLine="357"/>
    </w:pPr>
  </w:style>
  <w:style w:type="character" w:customStyle="1" w:styleId="Textkrper-Erstzeileneinzug2Zchn">
    <w:name w:val="Textkörper-Erstzeileneinzug 2 Zchn"/>
    <w:basedOn w:val="Textkrper-ZeileneinzugZchn"/>
    <w:link w:val="Textkrper-Erstzeileneinzug2"/>
    <w:uiPriority w:val="22"/>
    <w:rsid w:val="004E2A65"/>
    <w:rPr>
      <w:rFonts w:eastAsia="Times New Roman" w:cs="Times New Roman"/>
      <w:sz w:val="20"/>
      <w:szCs w:val="24"/>
    </w:rPr>
  </w:style>
  <w:style w:type="paragraph" w:styleId="Umschlagabsenderadresse">
    <w:name w:val="envelope return"/>
    <w:basedOn w:val="Standard"/>
    <w:uiPriority w:val="99"/>
    <w:semiHidden/>
    <w:unhideWhenUsed/>
    <w:rsid w:val="001C5D6E"/>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1C5D6E"/>
    <w:pPr>
      <w:framePr w:w="4320" w:h="2160" w:hRule="exact" w:hSpace="141" w:wrap="auto" w:hAnchor="page" w:xAlign="center" w:yAlign="bottom"/>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unhideWhenUsed/>
    <w:rsid w:val="001C5D6E"/>
    <w:pPr>
      <w:ind w:left="4252"/>
    </w:pPr>
  </w:style>
  <w:style w:type="character" w:customStyle="1" w:styleId="UnterschriftZchn">
    <w:name w:val="Unterschrift Zchn"/>
    <w:basedOn w:val="Absatz-Standardschriftart"/>
    <w:link w:val="Unterschrift"/>
    <w:uiPriority w:val="99"/>
    <w:semiHidden/>
    <w:rsid w:val="001C5D6E"/>
    <w:rPr>
      <w:rFonts w:eastAsia="Times New Roman" w:cs="Times New Roman"/>
      <w:sz w:val="20"/>
      <w:szCs w:val="24"/>
    </w:rPr>
  </w:style>
  <w:style w:type="paragraph" w:styleId="Untertitel">
    <w:name w:val="Subtitle"/>
    <w:basedOn w:val="Standard"/>
    <w:next w:val="Standard"/>
    <w:link w:val="UntertitelZchn"/>
    <w:uiPriority w:val="15"/>
    <w:qFormat/>
    <w:rsid w:val="008564F7"/>
    <w:pPr>
      <w:numPr>
        <w:ilvl w:val="1"/>
      </w:numPr>
      <w:spacing w:after="160"/>
      <w:jc w:val="left"/>
    </w:pPr>
    <w:rPr>
      <w:rFonts w:eastAsiaTheme="minorEastAsia" w:cstheme="minorBidi"/>
      <w:b/>
      <w:i/>
      <w:szCs w:val="22"/>
    </w:rPr>
  </w:style>
  <w:style w:type="character" w:customStyle="1" w:styleId="UntertitelZchn">
    <w:name w:val="Untertitel Zchn"/>
    <w:basedOn w:val="Absatz-Standardschriftart"/>
    <w:link w:val="Untertitel"/>
    <w:uiPriority w:val="15"/>
    <w:rsid w:val="008564F7"/>
    <w:rPr>
      <w:b/>
      <w:i/>
      <w:sz w:val="20"/>
    </w:rPr>
  </w:style>
  <w:style w:type="paragraph" w:styleId="Verzeichnis4">
    <w:name w:val="toc 4"/>
    <w:basedOn w:val="Standard"/>
    <w:next w:val="Standard"/>
    <w:autoRedefine/>
    <w:uiPriority w:val="39"/>
    <w:semiHidden/>
    <w:unhideWhenUsed/>
    <w:rsid w:val="001C5D6E"/>
    <w:pPr>
      <w:spacing w:after="100"/>
      <w:ind w:left="600"/>
    </w:pPr>
  </w:style>
  <w:style w:type="paragraph" w:styleId="Verzeichnis5">
    <w:name w:val="toc 5"/>
    <w:basedOn w:val="Standard"/>
    <w:next w:val="Standard"/>
    <w:autoRedefine/>
    <w:uiPriority w:val="39"/>
    <w:semiHidden/>
    <w:unhideWhenUsed/>
    <w:rsid w:val="001C5D6E"/>
    <w:pPr>
      <w:spacing w:after="100"/>
      <w:ind w:left="800"/>
    </w:pPr>
  </w:style>
  <w:style w:type="paragraph" w:styleId="Verzeichnis6">
    <w:name w:val="toc 6"/>
    <w:basedOn w:val="Standard"/>
    <w:next w:val="Standard"/>
    <w:autoRedefine/>
    <w:uiPriority w:val="39"/>
    <w:semiHidden/>
    <w:unhideWhenUsed/>
    <w:rsid w:val="001C5D6E"/>
    <w:pPr>
      <w:spacing w:after="100"/>
      <w:ind w:left="1000"/>
    </w:pPr>
  </w:style>
  <w:style w:type="paragraph" w:styleId="Verzeichnis7">
    <w:name w:val="toc 7"/>
    <w:basedOn w:val="Standard"/>
    <w:next w:val="Standard"/>
    <w:autoRedefine/>
    <w:uiPriority w:val="39"/>
    <w:semiHidden/>
    <w:unhideWhenUsed/>
    <w:rsid w:val="001C5D6E"/>
    <w:pPr>
      <w:spacing w:after="100"/>
      <w:ind w:left="1200"/>
    </w:pPr>
  </w:style>
  <w:style w:type="paragraph" w:styleId="Verzeichnis8">
    <w:name w:val="toc 8"/>
    <w:basedOn w:val="Standard"/>
    <w:next w:val="Standard"/>
    <w:autoRedefine/>
    <w:uiPriority w:val="39"/>
    <w:semiHidden/>
    <w:unhideWhenUsed/>
    <w:rsid w:val="001C5D6E"/>
    <w:pPr>
      <w:spacing w:after="100"/>
      <w:ind w:left="1400"/>
    </w:pPr>
  </w:style>
  <w:style w:type="paragraph" w:styleId="Verzeichnis9">
    <w:name w:val="toc 9"/>
    <w:basedOn w:val="Standard"/>
    <w:next w:val="Standard"/>
    <w:autoRedefine/>
    <w:uiPriority w:val="39"/>
    <w:semiHidden/>
    <w:unhideWhenUsed/>
    <w:rsid w:val="001C5D6E"/>
    <w:pPr>
      <w:spacing w:after="100"/>
      <w:ind w:left="1600"/>
    </w:pPr>
  </w:style>
  <w:style w:type="character" w:styleId="Zeilennummer">
    <w:name w:val="line number"/>
    <w:basedOn w:val="Absatz-Standardschriftart"/>
    <w:uiPriority w:val="99"/>
    <w:semiHidden/>
    <w:unhideWhenUsed/>
    <w:rsid w:val="001C5D6E"/>
  </w:style>
  <w:style w:type="paragraph" w:styleId="Zitat">
    <w:name w:val="Quote"/>
    <w:basedOn w:val="Standard"/>
    <w:next w:val="Standard"/>
    <w:link w:val="ZitatZchn"/>
    <w:uiPriority w:val="39"/>
    <w:qFormat/>
    <w:rsid w:val="000F4B5C"/>
    <w:pPr>
      <w:pBdr>
        <w:top w:val="single" w:sz="48" w:space="1" w:color="FFFFFF" w:themeColor="background1"/>
        <w:left w:val="single" w:sz="24" w:space="4" w:color="808080" w:themeColor="background1" w:themeShade="80"/>
      </w:pBdr>
      <w:spacing w:before="240" w:line="200" w:lineRule="atLeast"/>
      <w:ind w:left="567"/>
    </w:pPr>
    <w:rPr>
      <w:i/>
      <w:iCs/>
      <w:sz w:val="16"/>
    </w:rPr>
  </w:style>
  <w:style w:type="character" w:customStyle="1" w:styleId="ZitatZchn">
    <w:name w:val="Zitat Zchn"/>
    <w:basedOn w:val="Absatz-Standardschriftart"/>
    <w:link w:val="Zitat"/>
    <w:uiPriority w:val="39"/>
    <w:rsid w:val="000F4B5C"/>
    <w:rPr>
      <w:rFonts w:ascii="Trebuchet MS" w:eastAsia="Times New Roman" w:hAnsi="Trebuchet MS" w:cs="Times New Roman"/>
      <w:i/>
      <w:iCs/>
      <w:sz w:val="16"/>
      <w:szCs w:val="24"/>
    </w:rPr>
  </w:style>
  <w:style w:type="paragraph" w:customStyle="1" w:styleId="BuchTitel0">
    <w:name w:val="Buch_Titel"/>
    <w:basedOn w:val="Standard"/>
    <w:uiPriority w:val="9"/>
    <w:qFormat/>
    <w:rsid w:val="000E0BE2"/>
    <w:pPr>
      <w:tabs>
        <w:tab w:val="center" w:pos="2778"/>
        <w:tab w:val="right" w:pos="5557"/>
      </w:tabs>
      <w:suppressAutoHyphens/>
      <w:spacing w:after="120" w:line="920" w:lineRule="exact"/>
      <w:ind w:right="567"/>
      <w:jc w:val="left"/>
    </w:pPr>
    <w:rPr>
      <w:b/>
      <w:sz w:val="72"/>
    </w:rPr>
  </w:style>
  <w:style w:type="paragraph" w:customStyle="1" w:styleId="BuchAutor">
    <w:name w:val="Buch_Autor"/>
    <w:basedOn w:val="Standard"/>
    <w:uiPriority w:val="9"/>
    <w:qFormat/>
    <w:rsid w:val="00404DB1"/>
    <w:pPr>
      <w:spacing w:after="120"/>
      <w:ind w:right="567"/>
      <w:jc w:val="left"/>
    </w:pPr>
    <w:rPr>
      <w:sz w:val="32"/>
      <w:szCs w:val="32"/>
    </w:rPr>
  </w:style>
  <w:style w:type="paragraph" w:customStyle="1" w:styleId="BuchUnterzeile">
    <w:name w:val="Buch_Unterzeile"/>
    <w:basedOn w:val="Standard"/>
    <w:uiPriority w:val="9"/>
    <w:qFormat/>
    <w:rsid w:val="000F7577"/>
    <w:pPr>
      <w:tabs>
        <w:tab w:val="center" w:pos="2778"/>
        <w:tab w:val="right" w:pos="5557"/>
      </w:tabs>
      <w:ind w:right="27"/>
      <w:jc w:val="left"/>
    </w:pPr>
    <w:rPr>
      <w:sz w:val="32"/>
    </w:rPr>
  </w:style>
  <w:style w:type="numbering" w:customStyle="1" w:styleId="Listemodern">
    <w:name w:val="Liste modern"/>
    <w:uiPriority w:val="99"/>
    <w:rsid w:val="009824E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nb.dnb.de"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Tredition.Tools\WordConverterTest\metadata\Formatvorlage-tredition-120-mal-190-mit-Makro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42B4A72FFB374D8B113AFD5C4EFD65" ma:contentTypeVersion="0" ma:contentTypeDescription="Ein neues Dokument erstellen." ma:contentTypeScope="" ma:versionID="887aeb1c5aa956969313718d6b54a1cf">
  <xsd:schema xmlns:xsd="http://www.w3.org/2001/XMLSchema" xmlns:xs="http://www.w3.org/2001/XMLSchema" xmlns:p="http://schemas.microsoft.com/office/2006/metadata/properties" targetNamespace="http://schemas.microsoft.com/office/2006/metadata/properties" ma:root="true" ma:fieldsID="6628a0a7a4bad3057900e3f38efcf0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DC582-073C-41DE-B8DF-59E904344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07D30-9ECE-4304-8704-CE52A7A0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88C8EE-13D6-421B-83CC-A0E7190EB04E}">
  <ds:schemaRefs>
    <ds:schemaRef ds:uri="http://schemas.microsoft.com/sharepoint/v3/contenttype/forms"/>
  </ds:schemaRefs>
</ds:datastoreItem>
</file>

<file path=customXml/itemProps4.xml><?xml version="1.0" encoding="utf-8"?>
<ds:datastoreItem xmlns:ds="http://schemas.openxmlformats.org/officeDocument/2006/customXml" ds:itemID="{0850F3C7-9B8E-4B36-9929-F96FFAA8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Formatvorlage-tredition-120-mal-190-mit-Makros.dotm</Template>
  <TotalTime>0</TotalTime>
  <Pages>1</Pages>
  <Words>3761</Words>
  <Characters>23701</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Vorlage Sachbuch</vt:lpstr>
    </vt:vector>
  </TitlesOfParts>
  <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Sachbuch</dc:title>
  <dc:creator>tredition GmbH</dc:creator>
  <cp:lastModifiedBy>Bergmann, Martin</cp:lastModifiedBy>
  <cp:revision>21</cp:revision>
  <cp:lastPrinted>2017-08-14T09:39:00Z</cp:lastPrinted>
  <dcterms:created xsi:type="dcterms:W3CDTF">2017-08-16T11:16:00Z</dcterms:created>
  <dcterms:modified xsi:type="dcterms:W3CDTF">2017-08-24T14:46:00Z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0x010100F942B4A72FFB374D8B113AFD5C4EFD65</vt:lpwstr>
  </property>
  <property fmtid="{D5CDD505-2E9C-101B-9397-08002B2CF9AE}" pid="3" name="IsMyDocuments">
    <vt:bool>true</vt:bool>
  </property>
</Properties>
</file>